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6CE76" w14:textId="15A92969" w:rsidR="00604FBD" w:rsidRPr="00CA3D5F" w:rsidRDefault="00E67A06" w:rsidP="00CA3D5F">
      <w:pPr>
        <w:pStyle w:val="Title"/>
        <w:tabs>
          <w:tab w:val="left" w:pos="7290"/>
        </w:tabs>
        <w:ind w:left="6480" w:hanging="270"/>
        <w:jc w:val="left"/>
        <w:rPr>
          <w:sz w:val="52"/>
          <w:szCs w:val="52"/>
        </w:rPr>
      </w:pPr>
      <w:r w:rsidRPr="00CA3D5F">
        <w:rPr>
          <w:noProof/>
          <w:color w:val="000000"/>
          <w:sz w:val="52"/>
          <w:szCs w:val="52"/>
          <w14:textOutline w14:w="0" w14:cap="rnd" w14:cmpd="sng" w14:algn="ctr">
            <w14:noFill/>
            <w14:prstDash w14:val="solid"/>
            <w14:bevel/>
          </w14:textOutline>
          <w14:textFill>
            <w14:solidFill>
              <w14:srgbClr w14:val="000000"/>
            </w14:solidFill>
          </w14:textFill>
        </w:rPr>
        <mc:AlternateContent>
          <mc:Choice Requires="wps">
            <w:drawing>
              <wp:anchor distT="0" distB="0" distL="114300" distR="114300" simplePos="0" relativeHeight="251661311" behindDoc="1" locked="0" layoutInCell="1" allowOverlap="1" wp14:anchorId="45C76758" wp14:editId="2698408A">
                <wp:simplePos x="0" y="0"/>
                <wp:positionH relativeFrom="column">
                  <wp:posOffset>-90486</wp:posOffset>
                </wp:positionH>
                <wp:positionV relativeFrom="paragraph">
                  <wp:posOffset>-223837</wp:posOffset>
                </wp:positionV>
                <wp:extent cx="3948112" cy="1404937"/>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3948112" cy="1404937"/>
                        </a:xfrm>
                        <a:prstGeom prst="rect">
                          <a:avLst/>
                        </a:prstGeom>
                        <a:solidFill>
                          <a:schemeClr val="lt1"/>
                        </a:solidFill>
                        <a:ln w="6350">
                          <a:noFill/>
                        </a:ln>
                      </wps:spPr>
                      <wps:txbx>
                        <w:txbxContent>
                          <w:p w14:paraId="2D57FAEE" w14:textId="71065DED" w:rsidR="00E67A06" w:rsidRDefault="00E67A06">
                            <w:r>
                              <w:rPr>
                                <w:noProof/>
                              </w:rPr>
                              <w:drawing>
                                <wp:inline distT="0" distB="0" distL="0" distR="0" wp14:anchorId="1C4E5159" wp14:editId="0119D4FC">
                                  <wp:extent cx="2795587" cy="1255626"/>
                                  <wp:effectExtent l="0" t="0" r="5080" b="1905"/>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10"/>
                                          <a:stretch>
                                            <a:fillRect/>
                                          </a:stretch>
                                        </pic:blipFill>
                                        <pic:spPr>
                                          <a:xfrm>
                                            <a:off x="0" y="0"/>
                                            <a:ext cx="2831125" cy="12715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76758" id="_x0000_t202" coordsize="21600,21600" o:spt="202" path="m,l,21600r21600,l21600,xe">
                <v:stroke joinstyle="miter"/>
                <v:path gradientshapeok="t" o:connecttype="rect"/>
              </v:shapetype>
              <v:shape id="Text Box 7" o:spid="_x0000_s1026" type="#_x0000_t202" style="position:absolute;left:0;text-align:left;margin-left:-7.1pt;margin-top:-17.6pt;width:310.85pt;height:110.6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" fillcolor="white [3201]" stroked="f" strokeweight=".5pt">
                <v:textbox>
                  <w:txbxContent>
                    <w:p w14:paraId="2D57FAEE" w14:textId="71065DED" w:rsidR="00E67A06" w:rsidRDefault="00E67A06">
                      <w:r>
                        <w:rPr>
                          <w:noProof/>
                        </w:rPr>
                        <w:drawing>
                          <wp:inline distT="0" distB="0" distL="0" distR="0" wp14:anchorId="1C4E5159" wp14:editId="0119D4FC">
                            <wp:extent cx="2795587" cy="1255626"/>
                            <wp:effectExtent l="0" t="0" r="5080" b="1905"/>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10"/>
                                    <a:stretch>
                                      <a:fillRect/>
                                    </a:stretch>
                                  </pic:blipFill>
                                  <pic:spPr>
                                    <a:xfrm>
                                      <a:off x="0" y="0"/>
                                      <a:ext cx="2831125" cy="1271588"/>
                                    </a:xfrm>
                                    <a:prstGeom prst="rect">
                                      <a:avLst/>
                                    </a:prstGeom>
                                  </pic:spPr>
                                </pic:pic>
                              </a:graphicData>
                            </a:graphic>
                          </wp:inline>
                        </w:drawing>
                      </w:r>
                    </w:p>
                  </w:txbxContent>
                </v:textbox>
              </v:shape>
            </w:pict>
          </mc:Fallback>
        </mc:AlternateContent>
      </w:r>
      <w:r w:rsidR="00CA3D5F">
        <w:rPr>
          <w:sz w:val="52"/>
          <w:szCs w:val="52"/>
        </w:rPr>
        <w:t xml:space="preserve">meeting </w:t>
      </w:r>
      <w:r w:rsidR="00CA3D5F" w:rsidRPr="00CA3D5F">
        <w:rPr>
          <w:sz w:val="52"/>
          <w:szCs w:val="52"/>
        </w:rPr>
        <w:t>minutes</w:t>
      </w:r>
    </w:p>
    <w:p w14:paraId="3BDB7004" w14:textId="77777777" w:rsidR="00604FBD" w:rsidRDefault="00160F0F">
      <w:pPr>
        <w:pStyle w:val="Subtitle"/>
      </w:pPr>
      <w:r>
        <w:t>Cool Spring Elementary PTA Meeting</w:t>
      </w:r>
    </w:p>
    <w:p w14:paraId="6C6530A1" w14:textId="04D49E5E" w:rsidR="00604FBD" w:rsidRPr="00DA2FB0" w:rsidRDefault="00E67A06" w:rsidP="00E67A06">
      <w:pPr>
        <w:pBdr>
          <w:top w:val="single" w:sz="4" w:space="1" w:color="444D26" w:themeColor="text2"/>
        </w:pBdr>
        <w:spacing w:after="0"/>
        <w:jc w:val="right"/>
        <w:rPr>
          <w:sz w:val="24"/>
          <w:szCs w:val="24"/>
        </w:rPr>
      </w:pPr>
      <w:r>
        <w:rPr>
          <w:sz w:val="24"/>
          <w:szCs w:val="24"/>
        </w:rPr>
        <w:t>Tuesday</w:t>
      </w:r>
      <w:r w:rsidR="00215735">
        <w:rPr>
          <w:sz w:val="24"/>
          <w:szCs w:val="24"/>
        </w:rPr>
        <w:t>,</w:t>
      </w:r>
      <w:r w:rsidR="004A3243">
        <w:rPr>
          <w:sz w:val="24"/>
          <w:szCs w:val="24"/>
        </w:rPr>
        <w:t xml:space="preserve"> </w:t>
      </w:r>
      <w:r>
        <w:rPr>
          <w:sz w:val="24"/>
          <w:szCs w:val="24"/>
        </w:rPr>
        <w:t>September 2</w:t>
      </w:r>
      <w:r w:rsidR="0010469B">
        <w:rPr>
          <w:sz w:val="24"/>
          <w:szCs w:val="24"/>
        </w:rPr>
        <w:t>1</w:t>
      </w:r>
      <w:r w:rsidR="00215735">
        <w:rPr>
          <w:sz w:val="24"/>
          <w:szCs w:val="24"/>
        </w:rPr>
        <w:t>,</w:t>
      </w:r>
      <w:r w:rsidR="00160F0F" w:rsidRPr="00DA2FB0">
        <w:rPr>
          <w:sz w:val="24"/>
          <w:szCs w:val="24"/>
        </w:rPr>
        <w:t xml:space="preserve"> 20</w:t>
      </w:r>
      <w:r w:rsidR="00215735">
        <w:rPr>
          <w:sz w:val="24"/>
          <w:szCs w:val="24"/>
        </w:rPr>
        <w:t>20</w:t>
      </w:r>
      <w:r w:rsidR="00E63A1A" w:rsidRPr="00DA2FB0">
        <w:rPr>
          <w:sz w:val="24"/>
          <w:szCs w:val="24"/>
        </w:rPr>
        <w:t xml:space="preserve"> | </w:t>
      </w:r>
      <w:r w:rsidR="00D83A42">
        <w:rPr>
          <w:sz w:val="24"/>
          <w:szCs w:val="24"/>
        </w:rPr>
        <w:t>6:30</w:t>
      </w:r>
      <w:r w:rsidR="00160F0F" w:rsidRPr="00DA2FB0">
        <w:rPr>
          <w:sz w:val="24"/>
          <w:szCs w:val="24"/>
        </w:rPr>
        <w:t>pm</w:t>
      </w:r>
    </w:p>
    <w:sdt>
      <w:sdtPr>
        <w:alias w:val="Board members:"/>
        <w:tag w:val="Board members:"/>
        <w:id w:val="299350784"/>
        <w:placeholder>
          <w:docPart w:val="5F1D3BBD967348BFACDF2E7A2E225B38"/>
        </w:placeholder>
        <w:temporary/>
        <w:showingPlcHdr/>
        <w15:appearance w15:val="hidden"/>
      </w:sdtPr>
      <w:sdtEndPr>
        <w:rPr>
          <w:sz w:val="20"/>
          <w:szCs w:val="20"/>
        </w:rPr>
      </w:sdtEndPr>
      <w:sdtContent>
        <w:bookmarkStart w:id="0" w:name="_GoBack" w:displacedByCustomXml="prev"/>
        <w:p w14:paraId="1536424D" w14:textId="77777777" w:rsidR="00604FBD" w:rsidRPr="005D0D8C" w:rsidRDefault="0092131B" w:rsidP="00E67A06">
          <w:pPr>
            <w:pStyle w:val="Heading1"/>
            <w:pBdr>
              <w:top w:val="single" w:sz="4" w:space="8" w:color="7A610D" w:themeColor="accent3" w:themeShade="80"/>
            </w:pBdr>
            <w:rPr>
              <w:sz w:val="20"/>
              <w:szCs w:val="20"/>
            </w:rPr>
          </w:pPr>
          <w:r w:rsidRPr="005D0D8C">
            <w:rPr>
              <w:sz w:val="20"/>
              <w:szCs w:val="20"/>
            </w:rPr>
            <w:t>Board members</w:t>
          </w:r>
        </w:p>
        <w:bookmarkEnd w:id="0" w:displacedByCustomXml="next"/>
      </w:sdtContent>
    </w:sdt>
    <w:p w14:paraId="5D9A4828" w14:textId="5D60DCCF" w:rsidR="00604FBD" w:rsidRPr="005D0D8C" w:rsidRDefault="00BC762B">
      <w:pPr>
        <w:rPr>
          <w:sz w:val="20"/>
          <w:szCs w:val="20"/>
        </w:rPr>
      </w:pPr>
      <w:r w:rsidRPr="005D0D8C">
        <w:rPr>
          <w:sz w:val="20"/>
          <w:szCs w:val="20"/>
        </w:rPr>
        <w:t xml:space="preserve">Mindy </w:t>
      </w:r>
      <w:proofErr w:type="spellStart"/>
      <w:r w:rsidRPr="005D0D8C">
        <w:rPr>
          <w:sz w:val="20"/>
          <w:szCs w:val="20"/>
        </w:rPr>
        <w:t>Trzcinski</w:t>
      </w:r>
      <w:proofErr w:type="spellEnd"/>
      <w:r w:rsidRPr="005D0D8C">
        <w:rPr>
          <w:sz w:val="20"/>
          <w:szCs w:val="20"/>
        </w:rPr>
        <w:t xml:space="preserve">, President | </w:t>
      </w:r>
      <w:r w:rsidR="008D44D4" w:rsidRPr="005D0D8C">
        <w:rPr>
          <w:sz w:val="20"/>
          <w:szCs w:val="20"/>
        </w:rPr>
        <w:t xml:space="preserve">Jessica </w:t>
      </w:r>
      <w:r w:rsidRPr="005D0D8C">
        <w:rPr>
          <w:sz w:val="20"/>
          <w:szCs w:val="20"/>
        </w:rPr>
        <w:t xml:space="preserve">Huff, VP Fundraising | </w:t>
      </w:r>
      <w:r w:rsidR="008D44D4" w:rsidRPr="005D0D8C">
        <w:rPr>
          <w:sz w:val="20"/>
          <w:szCs w:val="20"/>
        </w:rPr>
        <w:t>Nikki Maples-Reynolds, VP Communications | Rosa Seda, Treasurer | Eloise Simmonds</w:t>
      </w:r>
      <w:r w:rsidR="00215735" w:rsidRPr="005D0D8C">
        <w:rPr>
          <w:sz w:val="20"/>
          <w:szCs w:val="20"/>
        </w:rPr>
        <w:t xml:space="preserve">, Secretary </w:t>
      </w:r>
      <w:r w:rsidR="007D57CE" w:rsidRPr="005D0D8C">
        <w:rPr>
          <w:sz w:val="20"/>
          <w:szCs w:val="20"/>
        </w:rPr>
        <w:t xml:space="preserve">| </w:t>
      </w:r>
      <w:r w:rsidRPr="005D0D8C">
        <w:rPr>
          <w:sz w:val="20"/>
          <w:szCs w:val="20"/>
        </w:rPr>
        <w:t xml:space="preserve">Chris </w:t>
      </w:r>
      <w:proofErr w:type="spellStart"/>
      <w:r w:rsidRPr="005D0D8C">
        <w:rPr>
          <w:sz w:val="20"/>
          <w:szCs w:val="20"/>
        </w:rPr>
        <w:t>Cadwell</w:t>
      </w:r>
      <w:proofErr w:type="spellEnd"/>
      <w:r w:rsidRPr="005D0D8C">
        <w:rPr>
          <w:sz w:val="20"/>
          <w:szCs w:val="20"/>
        </w:rPr>
        <w:t>, Principal</w:t>
      </w:r>
      <w:r w:rsidR="001F3F98">
        <w:rPr>
          <w:sz w:val="20"/>
          <w:szCs w:val="20"/>
        </w:rPr>
        <w:t xml:space="preserve"> </w:t>
      </w:r>
    </w:p>
    <w:tbl>
      <w:tblPr>
        <w:tblStyle w:val="ListTable6Colorful"/>
        <w:tblW w:w="5000" w:type="pct"/>
        <w:tblBorders>
          <w:bottom w:val="none" w:sz="0" w:space="0" w:color="auto"/>
        </w:tblBorders>
        <w:tblLayout w:type="fixed"/>
        <w:tblCellMar>
          <w:left w:w="0" w:type="dxa"/>
        </w:tblCellMar>
        <w:tblLook w:val="0600" w:firstRow="0" w:lastRow="0" w:firstColumn="0" w:lastColumn="0" w:noHBand="1" w:noVBand="1"/>
        <w:tblDescription w:val="Agenda items table"/>
      </w:tblPr>
      <w:tblGrid>
        <w:gridCol w:w="10800"/>
      </w:tblGrid>
      <w:tr w:rsidR="008519C2" w14:paraId="034C1C2C" w14:textId="77777777" w:rsidTr="00315946">
        <w:trPr>
          <w:trHeight w:val="1004"/>
        </w:trPr>
        <w:tc>
          <w:tcPr>
            <w:tcW w:w="10800" w:type="dxa"/>
          </w:tcPr>
          <w:p w14:paraId="4EF0FD77" w14:textId="4B7068B3" w:rsidR="00C47ED7" w:rsidRDefault="00C47ED7" w:rsidP="00C47ED7">
            <w:pPr>
              <w:pStyle w:val="NormalWeb"/>
              <w:spacing w:before="0" w:after="0"/>
            </w:pPr>
            <w:r>
              <w:rPr>
                <w:b/>
                <w:bCs/>
              </w:rPr>
              <w:t>In Attendance:</w:t>
            </w:r>
            <w:r>
              <w:t xml:space="preserve">  Mindy </w:t>
            </w:r>
            <w:proofErr w:type="spellStart"/>
            <w:r>
              <w:t>Trzcinski</w:t>
            </w:r>
            <w:proofErr w:type="spellEnd"/>
            <w:r>
              <w:t xml:space="preserve">, Christopher </w:t>
            </w:r>
            <w:proofErr w:type="spellStart"/>
            <w:r>
              <w:t>Cadwell</w:t>
            </w:r>
            <w:proofErr w:type="spellEnd"/>
            <w:r>
              <w:t xml:space="preserve">, Nikki Maples-Reynolds, Jessica Huff, Eloise Simmonds, Rosa Seda, and attendees virtually: </w:t>
            </w:r>
            <w:r w:rsidR="009B1F95">
              <w:t xml:space="preserve">Maria Carreras, Freda Jennings, Jennifer McManus, Lauren Isler, Tameka </w:t>
            </w:r>
            <w:proofErr w:type="spellStart"/>
            <w:r w:rsidR="009B1F95">
              <w:t>Mais</w:t>
            </w:r>
            <w:proofErr w:type="spellEnd"/>
            <w:r w:rsidR="009B1F95">
              <w:t xml:space="preserve">, </w:t>
            </w:r>
            <w:r w:rsidR="00F911AF">
              <w:t xml:space="preserve">Tammy Cornejo, Jean Smith, </w:t>
            </w:r>
            <w:r w:rsidR="00601065">
              <w:t>Kim Hart</w:t>
            </w:r>
          </w:p>
          <w:p w14:paraId="0E3897B3" w14:textId="77777777" w:rsidR="00C47ED7" w:rsidRDefault="00C47ED7" w:rsidP="00C47ED7">
            <w:pPr>
              <w:pStyle w:val="NormalWeb"/>
              <w:spacing w:before="0" w:after="0"/>
            </w:pPr>
          </w:p>
          <w:p w14:paraId="2C205CDC" w14:textId="77777777" w:rsidR="00C47ED7" w:rsidRDefault="00C47ED7" w:rsidP="00C47ED7">
            <w:pPr>
              <w:pStyle w:val="NormalWeb"/>
              <w:spacing w:before="0" w:after="0"/>
            </w:pPr>
            <w:r>
              <w:rPr>
                <w:b/>
                <w:bCs/>
                <w:u w:val="single"/>
              </w:rPr>
              <w:t xml:space="preserve"> President:</w:t>
            </w:r>
            <w:r>
              <w:t xml:space="preserve">  Mindy </w:t>
            </w:r>
            <w:proofErr w:type="spellStart"/>
            <w:r>
              <w:t>Trzcinski</w:t>
            </w:r>
            <w:proofErr w:type="spellEnd"/>
            <w:r>
              <w:t xml:space="preserve"> – Presented by Mindy </w:t>
            </w:r>
            <w:proofErr w:type="spellStart"/>
            <w:r>
              <w:t>Trzcinski</w:t>
            </w:r>
            <w:proofErr w:type="spellEnd"/>
          </w:p>
          <w:p w14:paraId="70972B8D" w14:textId="77777777" w:rsidR="00C47ED7" w:rsidRDefault="00C47ED7" w:rsidP="00C47ED7">
            <w:pPr>
              <w:pStyle w:val="NormalWeb"/>
              <w:spacing w:before="0" w:after="0"/>
            </w:pPr>
          </w:p>
          <w:p w14:paraId="726EB2EF" w14:textId="2A320B61" w:rsidR="00C47ED7" w:rsidRDefault="00C47ED7" w:rsidP="00C47ED7">
            <w:pPr>
              <w:pStyle w:val="NormalWeb"/>
              <w:numPr>
                <w:ilvl w:val="0"/>
                <w:numId w:val="35"/>
              </w:numPr>
              <w:pBdr>
                <w:top w:val="nil"/>
                <w:left w:val="nil"/>
                <w:bottom w:val="nil"/>
                <w:right w:val="nil"/>
                <w:between w:val="nil"/>
                <w:bar w:val="nil"/>
              </w:pBdr>
              <w:spacing w:before="0" w:after="0"/>
              <w:rPr>
                <w:b/>
                <w:bCs/>
              </w:rPr>
            </w:pPr>
            <w:r>
              <w:rPr>
                <w:b/>
                <w:bCs/>
              </w:rPr>
              <w:t xml:space="preserve">Welcome (Mindy </w:t>
            </w:r>
            <w:proofErr w:type="spellStart"/>
            <w:r>
              <w:rPr>
                <w:b/>
                <w:bCs/>
              </w:rPr>
              <w:t>Trzcinski</w:t>
            </w:r>
            <w:proofErr w:type="spellEnd"/>
            <w:r>
              <w:rPr>
                <w:b/>
                <w:bCs/>
              </w:rPr>
              <w:t>)</w:t>
            </w:r>
          </w:p>
          <w:p w14:paraId="1BD37EA0" w14:textId="77777777" w:rsidR="00C47ED7" w:rsidRDefault="00C47ED7" w:rsidP="00C47ED7">
            <w:pPr>
              <w:pStyle w:val="NormalWeb"/>
              <w:spacing w:before="0" w:after="0"/>
            </w:pPr>
            <w:r>
              <w:t xml:space="preserve">Greetings to everyone in the room and to the attendees on the call. </w:t>
            </w:r>
          </w:p>
          <w:p w14:paraId="1BAD8716" w14:textId="77777777" w:rsidR="00C47ED7" w:rsidRDefault="00C47ED7" w:rsidP="00C47ED7">
            <w:pPr>
              <w:pStyle w:val="NormalWeb"/>
              <w:spacing w:before="0" w:after="0"/>
            </w:pPr>
          </w:p>
          <w:p w14:paraId="6B240AFD" w14:textId="77777777" w:rsidR="00C47ED7" w:rsidRDefault="00C47ED7" w:rsidP="00C47ED7">
            <w:pPr>
              <w:pStyle w:val="NormalWeb"/>
              <w:numPr>
                <w:ilvl w:val="0"/>
                <w:numId w:val="35"/>
              </w:numPr>
              <w:pBdr>
                <w:top w:val="nil"/>
                <w:left w:val="nil"/>
                <w:bottom w:val="nil"/>
                <w:right w:val="nil"/>
                <w:between w:val="nil"/>
                <w:bar w:val="nil"/>
              </w:pBdr>
              <w:spacing w:before="0" w:after="0"/>
              <w:rPr>
                <w:b/>
                <w:bCs/>
                <w:u w:val="single"/>
              </w:rPr>
            </w:pPr>
            <w:r>
              <w:rPr>
                <w:b/>
                <w:bCs/>
                <w:u w:val="single"/>
              </w:rPr>
              <w:t xml:space="preserve">Approval of minutes: </w:t>
            </w:r>
            <w:r>
              <w:t xml:space="preserve">(Eloise Simmonds) Last month minutes approved. </w:t>
            </w:r>
          </w:p>
          <w:p w14:paraId="60C68E5C" w14:textId="77777777" w:rsidR="00C47ED7" w:rsidRDefault="00C47ED7" w:rsidP="00C47ED7">
            <w:pPr>
              <w:pStyle w:val="NormalWeb"/>
              <w:spacing w:before="0" w:after="0"/>
            </w:pPr>
          </w:p>
          <w:p w14:paraId="3C504267" w14:textId="77777777" w:rsidR="00C47ED7" w:rsidRDefault="00C47ED7" w:rsidP="00C47ED7">
            <w:pPr>
              <w:pStyle w:val="NormalWeb"/>
              <w:spacing w:before="0" w:after="0"/>
            </w:pPr>
            <w:r>
              <w:rPr>
                <w:b/>
                <w:bCs/>
              </w:rPr>
              <w:t>C. President’s Report -</w:t>
            </w:r>
            <w:r>
              <w:t xml:space="preserve"> Mindy </w:t>
            </w:r>
            <w:proofErr w:type="spellStart"/>
            <w:r>
              <w:t>Trzcinski</w:t>
            </w:r>
            <w:proofErr w:type="spellEnd"/>
          </w:p>
          <w:p w14:paraId="6E10413B" w14:textId="688750C2" w:rsidR="00C47ED7" w:rsidRDefault="00C47ED7" w:rsidP="00C47ED7">
            <w:pPr>
              <w:pStyle w:val="NormalWeb"/>
              <w:spacing w:before="0" w:after="0"/>
            </w:pPr>
            <w:r>
              <w:t xml:space="preserve">Investigating some options for a new member hub.  If anyone is interested in a Beta test let us know.  Voting happening for the new mascot names.  Kids heading to the polls next week to vote.   Once we have a name, we will roll out some information.  They will delay the portrait portion of the art project until after Hybrid starts. Will do an art exhibit for the art project.  Looking at a January date to have the exhibit.  Staff survey </w:t>
            </w:r>
            <w:proofErr w:type="gramStart"/>
            <w:r>
              <w:t>-  direct</w:t>
            </w:r>
            <w:r w:rsidR="00D00D88">
              <w:t>ed</w:t>
            </w:r>
            <w:proofErr w:type="gramEnd"/>
            <w:r w:rsidR="00D00D88">
              <w:t xml:space="preserve"> </w:t>
            </w:r>
            <w:r>
              <w:t xml:space="preserve">our funds to the </w:t>
            </w:r>
            <w:r w:rsidR="00D00D88">
              <w:t xml:space="preserve">stock </w:t>
            </w:r>
            <w:r>
              <w:t>lounge</w:t>
            </w:r>
            <w:r w:rsidR="00D00D88">
              <w:t>, rather than continue to pay for water filters</w:t>
            </w:r>
            <w:r>
              <w:t xml:space="preserve">.   </w:t>
            </w:r>
            <w:r w:rsidR="00D00D88">
              <w:t>Staff expressed interest in helping the PTA by joining and he</w:t>
            </w:r>
            <w:r w:rsidR="0062417D">
              <w:t>lping</w:t>
            </w:r>
            <w:r>
              <w:t xml:space="preserve"> with the virtual game night</w:t>
            </w:r>
            <w:r w:rsidR="0062417D">
              <w:t xml:space="preserve">, WebEx can host up to 1000 participants.  </w:t>
            </w:r>
          </w:p>
          <w:p w14:paraId="00A37025" w14:textId="77777777" w:rsidR="00C47ED7" w:rsidRDefault="00C47ED7" w:rsidP="00C47ED7">
            <w:pPr>
              <w:pStyle w:val="NormalWeb"/>
              <w:spacing w:before="0" w:after="0"/>
            </w:pPr>
          </w:p>
          <w:p w14:paraId="1911EAB9" w14:textId="77777777" w:rsidR="00C47ED7" w:rsidRDefault="00C47ED7" w:rsidP="00C47ED7">
            <w:pPr>
              <w:pStyle w:val="NormalWeb"/>
              <w:spacing w:before="0" w:after="0"/>
            </w:pPr>
            <w:r>
              <w:t>D.</w:t>
            </w:r>
            <w:r>
              <w:rPr>
                <w:b/>
                <w:bCs/>
              </w:rPr>
              <w:t xml:space="preserve"> Officer Reports:</w:t>
            </w:r>
            <w:r>
              <w:t xml:space="preserve"> </w:t>
            </w:r>
          </w:p>
          <w:p w14:paraId="5F668649" w14:textId="77777777" w:rsidR="00C47ED7" w:rsidRDefault="00C47ED7" w:rsidP="00C47ED7">
            <w:pPr>
              <w:pStyle w:val="NormalWeb"/>
              <w:spacing w:before="0" w:after="0"/>
              <w:rPr>
                <w:b/>
                <w:bCs/>
              </w:rPr>
            </w:pPr>
          </w:p>
          <w:p w14:paraId="7B3A8402" w14:textId="77777777" w:rsidR="00C47ED7" w:rsidRDefault="00C47ED7" w:rsidP="00C47ED7">
            <w:pPr>
              <w:pStyle w:val="NormalWeb"/>
              <w:spacing w:before="0" w:after="0"/>
              <w:rPr>
                <w:b/>
                <w:bCs/>
              </w:rPr>
            </w:pPr>
            <w:r>
              <w:rPr>
                <w:b/>
                <w:bCs/>
              </w:rPr>
              <w:t xml:space="preserve">     A.  </w:t>
            </w:r>
            <w:r>
              <w:rPr>
                <w:b/>
                <w:bCs/>
                <w:u w:val="single"/>
              </w:rPr>
              <w:t>VP Fundraising (Jessica Huff)</w:t>
            </w:r>
          </w:p>
          <w:p w14:paraId="0EE72F06" w14:textId="77777777" w:rsidR="00C47ED7" w:rsidRDefault="00C47ED7" w:rsidP="00C47ED7">
            <w:pPr>
              <w:pStyle w:val="NormalWeb"/>
              <w:spacing w:before="0" w:after="0"/>
            </w:pPr>
            <w:r>
              <w:t xml:space="preserve">      </w:t>
            </w:r>
            <w:proofErr w:type="spellStart"/>
            <w:r>
              <w:t>i</w:t>
            </w:r>
            <w:proofErr w:type="spellEnd"/>
            <w:r>
              <w:t xml:space="preserve">. New Spirit wear </w:t>
            </w:r>
            <w:proofErr w:type="gramStart"/>
            <w:r>
              <w:t>-  Extending</w:t>
            </w:r>
            <w:proofErr w:type="gramEnd"/>
            <w:r>
              <w:t xml:space="preserve"> for another week.  </w:t>
            </w:r>
          </w:p>
          <w:p w14:paraId="5603BB0A" w14:textId="77777777" w:rsidR="00C47ED7" w:rsidRDefault="00C47ED7" w:rsidP="00C47ED7">
            <w:pPr>
              <w:pStyle w:val="NormalWeb"/>
              <w:spacing w:before="0" w:after="0"/>
            </w:pPr>
            <w:r>
              <w:t xml:space="preserve">      ii. Food Truck Spirit Night. Summary - was a great success over $800.   Ranked as one of the favorite </w:t>
            </w:r>
            <w:proofErr w:type="gramStart"/>
            <w:r>
              <w:t>event</w:t>
            </w:r>
            <w:proofErr w:type="gramEnd"/>
            <w:r>
              <w:t xml:space="preserve">. </w:t>
            </w:r>
          </w:p>
          <w:p w14:paraId="682B61DF" w14:textId="77777777" w:rsidR="00C47ED7" w:rsidRDefault="00C47ED7" w:rsidP="00C47ED7">
            <w:pPr>
              <w:pStyle w:val="NormalWeb"/>
              <w:spacing w:before="0" w:after="0"/>
            </w:pPr>
            <w:r>
              <w:t xml:space="preserve">         </w:t>
            </w:r>
          </w:p>
          <w:p w14:paraId="63568FC9" w14:textId="77777777" w:rsidR="00C47ED7" w:rsidRDefault="00C47ED7" w:rsidP="00C47ED7">
            <w:pPr>
              <w:pStyle w:val="NormalWeb"/>
              <w:spacing w:before="0" w:after="0"/>
              <w:rPr>
                <w:b/>
                <w:bCs/>
                <w:u w:val="single"/>
              </w:rPr>
            </w:pPr>
            <w:r>
              <w:t xml:space="preserve">      B. </w:t>
            </w:r>
            <w:r>
              <w:rPr>
                <w:b/>
                <w:bCs/>
                <w:u w:val="single"/>
              </w:rPr>
              <w:t>VP Communication (Nikki Maples Reynolds)</w:t>
            </w:r>
          </w:p>
          <w:p w14:paraId="0AD701D1" w14:textId="77777777" w:rsidR="00C47ED7" w:rsidRDefault="00C47ED7" w:rsidP="00C47ED7">
            <w:pPr>
              <w:pStyle w:val="NormalWeb"/>
              <w:spacing w:before="0" w:after="0"/>
              <w:rPr>
                <w:b/>
                <w:bCs/>
                <w:u w:val="single"/>
              </w:rPr>
            </w:pPr>
            <w:r>
              <w:rPr>
                <w:b/>
                <w:bCs/>
              </w:rPr>
              <w:t xml:space="preserve">      C. </w:t>
            </w:r>
            <w:r>
              <w:rPr>
                <w:b/>
                <w:bCs/>
                <w:u w:val="single"/>
              </w:rPr>
              <w:t xml:space="preserve">Principal’s Report (Chris </w:t>
            </w:r>
            <w:proofErr w:type="spellStart"/>
            <w:r>
              <w:rPr>
                <w:b/>
                <w:bCs/>
                <w:u w:val="single"/>
              </w:rPr>
              <w:t>Cadwell</w:t>
            </w:r>
            <w:proofErr w:type="spellEnd"/>
            <w:r>
              <w:rPr>
                <w:b/>
                <w:bCs/>
                <w:u w:val="single"/>
              </w:rPr>
              <w:t>)</w:t>
            </w:r>
          </w:p>
          <w:p w14:paraId="756D62B3" w14:textId="77777777" w:rsidR="00C47ED7" w:rsidRDefault="00C47ED7" w:rsidP="00C47ED7">
            <w:pPr>
              <w:pStyle w:val="NormalWeb"/>
              <w:spacing w:before="0" w:after="0"/>
            </w:pPr>
            <w:r>
              <w:rPr>
                <w:b/>
                <w:bCs/>
              </w:rPr>
              <w:t xml:space="preserve">        </w:t>
            </w:r>
            <w:proofErr w:type="spellStart"/>
            <w:r>
              <w:rPr>
                <w:b/>
                <w:bCs/>
              </w:rPr>
              <w:t>i</w:t>
            </w:r>
            <w:proofErr w:type="spellEnd"/>
            <w:r>
              <w:rPr>
                <w:b/>
                <w:bCs/>
              </w:rPr>
              <w:t xml:space="preserve">.  </w:t>
            </w:r>
            <w:r>
              <w:t xml:space="preserve">K-2 hybrid will be starting next week.  Parent teacher conference coming up </w:t>
            </w:r>
            <w:proofErr w:type="gramStart"/>
            <w:r>
              <w:t>and  parents</w:t>
            </w:r>
            <w:proofErr w:type="gramEnd"/>
            <w:r>
              <w:t xml:space="preserve"> will be hearing from  the teachers to set up  conferences.  End of marking period next Friday.  No school November 2nd and 3rd. </w:t>
            </w:r>
          </w:p>
          <w:p w14:paraId="00705A94" w14:textId="77777777" w:rsidR="00C47ED7" w:rsidRDefault="00C47ED7" w:rsidP="00C47ED7">
            <w:pPr>
              <w:pStyle w:val="NormalWeb"/>
              <w:spacing w:before="0" w:after="0"/>
            </w:pPr>
            <w:r>
              <w:t xml:space="preserve">Playground - have a design and will reveal at next PTA meeting. </w:t>
            </w:r>
          </w:p>
          <w:p w14:paraId="714F8274" w14:textId="77777777" w:rsidR="00C47ED7" w:rsidRDefault="00C47ED7" w:rsidP="00C47ED7">
            <w:pPr>
              <w:pStyle w:val="NormalWeb"/>
              <w:spacing w:before="0" w:after="0"/>
              <w:rPr>
                <w:b/>
                <w:bCs/>
                <w:u w:val="single"/>
              </w:rPr>
            </w:pPr>
          </w:p>
          <w:p w14:paraId="124CA02B" w14:textId="77777777" w:rsidR="00C47ED7" w:rsidRDefault="00C47ED7" w:rsidP="00C47ED7">
            <w:pPr>
              <w:pStyle w:val="NormalWeb"/>
              <w:spacing w:before="0" w:after="0"/>
              <w:rPr>
                <w:b/>
                <w:bCs/>
              </w:rPr>
            </w:pPr>
            <w:r>
              <w:rPr>
                <w:b/>
                <w:bCs/>
              </w:rPr>
              <w:t xml:space="preserve">      D. </w:t>
            </w:r>
            <w:r>
              <w:rPr>
                <w:b/>
                <w:bCs/>
                <w:u w:val="single"/>
              </w:rPr>
              <w:t>Treasurer’s Report (Rosa Seda)</w:t>
            </w:r>
          </w:p>
          <w:p w14:paraId="20A95296" w14:textId="77777777" w:rsidR="00C47ED7" w:rsidRDefault="00C47ED7" w:rsidP="00C47ED7">
            <w:pPr>
              <w:pStyle w:val="NormalWeb"/>
              <w:spacing w:before="0" w:after="0"/>
            </w:pPr>
            <w:r>
              <w:t xml:space="preserve">        </w:t>
            </w:r>
            <w:proofErr w:type="spellStart"/>
            <w:r>
              <w:t>i</w:t>
            </w:r>
            <w:proofErr w:type="spellEnd"/>
            <w:r>
              <w:t>. Monthly checking account report and reconciliation</w:t>
            </w:r>
          </w:p>
          <w:p w14:paraId="1AD20A7A" w14:textId="5AD8F298" w:rsidR="00C47ED7" w:rsidRDefault="00C47ED7" w:rsidP="00C47ED7">
            <w:pPr>
              <w:pStyle w:val="NormalWeb"/>
              <w:spacing w:before="0" w:after="0"/>
            </w:pPr>
            <w:proofErr w:type="gramStart"/>
            <w:r>
              <w:t>Started  23,365.00</w:t>
            </w:r>
            <w:proofErr w:type="gramEnd"/>
            <w:r>
              <w:t xml:space="preserve">.  Brought in $1,943.38 conjunction with membership.  Money came in from Amazon smile and Harris Teeter. You can link our school to the Harris Teeter </w:t>
            </w:r>
            <w:proofErr w:type="gramStart"/>
            <w:r>
              <w:t>card</w:t>
            </w:r>
            <w:proofErr w:type="gramEnd"/>
            <w:r>
              <w:t xml:space="preserve"> and we can get money from them. We received a $50 check from them.   This month was heavy for expenditures</w:t>
            </w:r>
            <w:r w:rsidR="005979E7">
              <w:t xml:space="preserve">, included all corporate sign </w:t>
            </w:r>
            <w:proofErr w:type="spellStart"/>
            <w:r w:rsidR="005979E7">
              <w:lastRenderedPageBreak/>
              <w:t>sponorships</w:t>
            </w:r>
            <w:proofErr w:type="spellEnd"/>
            <w:r w:rsidR="005979E7">
              <w:t xml:space="preserve"> and Together or Apart Project.</w:t>
            </w:r>
            <w:r>
              <w:t xml:space="preserve">  $3,200 including reimbursement.  Ending balance is $22,107.00.  $300 paid to the state for dues.  Bank balance over by $28.35. </w:t>
            </w:r>
          </w:p>
          <w:p w14:paraId="06E8B6D3" w14:textId="77777777" w:rsidR="00C47ED7" w:rsidRDefault="00C47ED7" w:rsidP="00C47ED7">
            <w:pPr>
              <w:pStyle w:val="NormalWeb"/>
              <w:spacing w:before="0" w:after="0"/>
            </w:pPr>
            <w:r>
              <w:t xml:space="preserve">       ii. 2019-2020 Audit Report</w:t>
            </w:r>
          </w:p>
          <w:p w14:paraId="28BA8197" w14:textId="77777777" w:rsidR="00C47ED7" w:rsidRDefault="00C47ED7" w:rsidP="00C47ED7">
            <w:pPr>
              <w:pStyle w:val="NormalWeb"/>
              <w:spacing w:before="0" w:after="0"/>
            </w:pPr>
            <w:r>
              <w:t xml:space="preserve">Filled out just waiting for signatures and will be filed with the state.  Get an update of budget to actuals. </w:t>
            </w:r>
          </w:p>
          <w:p w14:paraId="160A3588" w14:textId="77777777" w:rsidR="00C47ED7" w:rsidRDefault="00C47ED7" w:rsidP="00C47ED7">
            <w:pPr>
              <w:pStyle w:val="NormalWeb"/>
              <w:spacing w:before="0" w:after="0"/>
            </w:pPr>
          </w:p>
          <w:p w14:paraId="4113337D" w14:textId="1FB785D4" w:rsidR="00C47ED7" w:rsidRDefault="00C47ED7" w:rsidP="00C47ED7">
            <w:pPr>
              <w:pStyle w:val="NormalWeb"/>
              <w:spacing w:before="0" w:after="0"/>
            </w:pPr>
            <w:r>
              <w:t xml:space="preserve">   </w:t>
            </w:r>
            <w:r>
              <w:rPr>
                <w:b/>
                <w:bCs/>
              </w:rPr>
              <w:t xml:space="preserve">    E. </w:t>
            </w:r>
            <w:r>
              <w:rPr>
                <w:b/>
                <w:bCs/>
                <w:u w:val="single"/>
              </w:rPr>
              <w:t xml:space="preserve">New Business: </w:t>
            </w:r>
          </w:p>
          <w:p w14:paraId="18AB259E" w14:textId="77777777" w:rsidR="00C47ED7" w:rsidRDefault="00C47ED7" w:rsidP="00C47ED7">
            <w:pPr>
              <w:pStyle w:val="NormalWeb"/>
              <w:spacing w:before="0" w:after="0"/>
              <w:rPr>
                <w:u w:val="single"/>
              </w:rPr>
            </w:pPr>
            <w:r>
              <w:t xml:space="preserve">          </w:t>
            </w:r>
            <w:r>
              <w:rPr>
                <w:b/>
                <w:bCs/>
              </w:rPr>
              <w:t xml:space="preserve"> </w:t>
            </w:r>
            <w:proofErr w:type="spellStart"/>
            <w:r>
              <w:rPr>
                <w:b/>
                <w:bCs/>
                <w:u w:val="single"/>
              </w:rPr>
              <w:t>i</w:t>
            </w:r>
            <w:proofErr w:type="spellEnd"/>
            <w:r>
              <w:rPr>
                <w:b/>
                <w:bCs/>
                <w:u w:val="single"/>
              </w:rPr>
              <w:t xml:space="preserve">. Minority Student Achievement Advisory Committee (MSAAC) Representative Report (Tameka </w:t>
            </w:r>
            <w:proofErr w:type="spellStart"/>
            <w:r>
              <w:rPr>
                <w:b/>
                <w:bCs/>
                <w:u w:val="single"/>
              </w:rPr>
              <w:t>Mais</w:t>
            </w:r>
            <w:proofErr w:type="spellEnd"/>
            <w:r>
              <w:rPr>
                <w:b/>
                <w:bCs/>
                <w:u w:val="single"/>
              </w:rPr>
              <w:t>)</w:t>
            </w:r>
          </w:p>
          <w:p w14:paraId="78CEE4C1" w14:textId="77777777" w:rsidR="00C47ED7" w:rsidRDefault="00C47ED7" w:rsidP="00C47ED7">
            <w:pPr>
              <w:pStyle w:val="NormalWeb"/>
              <w:spacing w:before="0" w:after="0"/>
            </w:pPr>
            <w:proofErr w:type="spellStart"/>
            <w:r>
              <w:t>Anti racism</w:t>
            </w:r>
            <w:proofErr w:type="spellEnd"/>
            <w:r>
              <w:t xml:space="preserve"> meeting will be tomorrow.  7-9pm.  Will write up a summary and have Mr. </w:t>
            </w:r>
            <w:proofErr w:type="spellStart"/>
            <w:r>
              <w:t>Cadwell</w:t>
            </w:r>
            <w:proofErr w:type="spellEnd"/>
            <w:r>
              <w:t xml:space="preserve"> review and put it on the school page.  </w:t>
            </w:r>
          </w:p>
          <w:p w14:paraId="342AAF75" w14:textId="4C3B6D60" w:rsidR="00C47ED7" w:rsidRDefault="00C47ED7" w:rsidP="00C47ED7">
            <w:pPr>
              <w:pStyle w:val="NormalWeb"/>
              <w:spacing w:before="0" w:after="0"/>
            </w:pPr>
            <w:r>
              <w:t xml:space="preserve"> </w:t>
            </w:r>
            <w:r>
              <w:rPr>
                <w:b/>
                <w:bCs/>
              </w:rPr>
              <w:t xml:space="preserve">         j. </w:t>
            </w:r>
            <w:r>
              <w:rPr>
                <w:b/>
                <w:bCs/>
                <w:u w:val="single"/>
              </w:rPr>
              <w:t>Special Education Advisory Committee (SEAC) Rep</w:t>
            </w:r>
            <w:r w:rsidR="00A54449">
              <w:rPr>
                <w:b/>
                <w:bCs/>
                <w:u w:val="single"/>
              </w:rPr>
              <w:t xml:space="preserve">ort: </w:t>
            </w:r>
          </w:p>
          <w:p w14:paraId="6499F258" w14:textId="359D269C" w:rsidR="00C47ED7" w:rsidRDefault="00D00D88" w:rsidP="00C47ED7">
            <w:pPr>
              <w:pStyle w:val="NormalWeb"/>
              <w:spacing w:before="0" w:after="0"/>
              <w:rPr>
                <w:b/>
                <w:bCs/>
              </w:rPr>
            </w:pPr>
            <w:r>
              <w:t xml:space="preserve">Mindy </w:t>
            </w:r>
            <w:proofErr w:type="spellStart"/>
            <w:r>
              <w:t>Trzcinski</w:t>
            </w:r>
            <w:proofErr w:type="spellEnd"/>
            <w:r>
              <w:t xml:space="preserve"> on behalf of Joe Sable</w:t>
            </w:r>
            <w:r w:rsidR="00C47ED7">
              <w:t xml:space="preserve">: Families with special needs need to be more proactive this year.  Try to get in front with questions to your teacher. Don’t let things fall behind.  You can reach out to Ms. Carrera and Mr. Sable. </w:t>
            </w:r>
          </w:p>
          <w:p w14:paraId="00F307D1" w14:textId="77777777" w:rsidR="00C47ED7" w:rsidRDefault="00C47ED7" w:rsidP="00C47ED7">
            <w:pPr>
              <w:pStyle w:val="NormalWeb"/>
              <w:spacing w:before="0" w:after="0"/>
            </w:pPr>
            <w:r>
              <w:t xml:space="preserve">  </w:t>
            </w:r>
          </w:p>
          <w:p w14:paraId="067F9B58" w14:textId="77777777" w:rsidR="00C47ED7" w:rsidRDefault="00C47ED7" w:rsidP="00C47ED7">
            <w:pPr>
              <w:pStyle w:val="NormalWeb"/>
              <w:spacing w:before="0" w:after="0"/>
              <w:rPr>
                <w:b/>
                <w:bCs/>
                <w:u w:val="single"/>
              </w:rPr>
            </w:pPr>
            <w:r>
              <w:rPr>
                <w:b/>
                <w:bCs/>
                <w:u w:val="single"/>
              </w:rPr>
              <w:t>School of Excellence:</w:t>
            </w:r>
          </w:p>
          <w:p w14:paraId="68773E35" w14:textId="4F66364F" w:rsidR="00C47ED7" w:rsidRDefault="00C47ED7" w:rsidP="00C47ED7">
            <w:pPr>
              <w:pStyle w:val="NormalWeb"/>
              <w:spacing w:before="0" w:after="0"/>
            </w:pPr>
            <w:r>
              <w:t xml:space="preserve">The results will be on our website.  We want to see progress.  Only 53 people took it out of 600.  Please reach out if you want to </w:t>
            </w:r>
            <w:proofErr w:type="gramStart"/>
            <w:r>
              <w:t>help out</w:t>
            </w:r>
            <w:proofErr w:type="gramEnd"/>
            <w:r>
              <w:t xml:space="preserve">.  If you have any </w:t>
            </w:r>
            <w:r w:rsidR="00D00D88">
              <w:t>suggestions,</w:t>
            </w:r>
            <w:r>
              <w:t xml:space="preserve"> please let us know.</w:t>
            </w:r>
          </w:p>
          <w:p w14:paraId="419A6847" w14:textId="77777777" w:rsidR="00C47ED7" w:rsidRDefault="00C47ED7" w:rsidP="00C47ED7">
            <w:pPr>
              <w:pStyle w:val="NormalWeb"/>
              <w:spacing w:before="0" w:after="0"/>
            </w:pPr>
          </w:p>
          <w:p w14:paraId="5B9F5165" w14:textId="77777777" w:rsidR="00C47ED7" w:rsidRDefault="00C47ED7" w:rsidP="00C47ED7">
            <w:pPr>
              <w:pStyle w:val="NormalWeb"/>
              <w:spacing w:before="0" w:after="0"/>
              <w:rPr>
                <w:b/>
                <w:bCs/>
                <w:u w:val="single"/>
              </w:rPr>
            </w:pPr>
            <w:r>
              <w:rPr>
                <w:b/>
                <w:bCs/>
                <w:u w:val="single"/>
              </w:rPr>
              <w:t xml:space="preserve">Adjourn:  </w:t>
            </w:r>
          </w:p>
          <w:p w14:paraId="0719C854" w14:textId="77777777" w:rsidR="00587945" w:rsidRDefault="00D00D88" w:rsidP="0003243E">
            <w:pPr>
              <w:pStyle w:val="NormalWeb"/>
              <w:spacing w:before="0" w:after="0"/>
            </w:pPr>
            <w:r>
              <w:t>M</w:t>
            </w:r>
            <w:r w:rsidR="00C47ED7">
              <w:t xml:space="preserve">eeting adjourned at 7:05pm. </w:t>
            </w:r>
            <w:r w:rsidR="0003243E">
              <w:t xml:space="preserve">Meeting was </w:t>
            </w:r>
            <w:proofErr w:type="spellStart"/>
            <w:r w:rsidR="0003243E">
              <w:t>adjorned</w:t>
            </w:r>
            <w:proofErr w:type="spellEnd"/>
            <w:r w:rsidR="0003243E">
              <w:t xml:space="preserve"> and turned over to our Guest Speaker, Jean Smith to present More Than DEAL, her presentation on Coping Strategies is posted on our Facebook and website.  </w:t>
            </w:r>
          </w:p>
          <w:p w14:paraId="3D2659B4" w14:textId="70B266AC" w:rsidR="0003243E" w:rsidRPr="00587945" w:rsidRDefault="0003243E" w:rsidP="0003243E">
            <w:pPr>
              <w:pStyle w:val="NormalWeb"/>
              <w:spacing w:before="0" w:after="0"/>
              <w:rPr>
                <w:szCs w:val="22"/>
              </w:rPr>
            </w:pPr>
          </w:p>
        </w:tc>
      </w:tr>
    </w:tbl>
    <w:p w14:paraId="33DE6397" w14:textId="15782A67" w:rsidR="00D2794F" w:rsidRDefault="002A0394" w:rsidP="00587945">
      <w:pPr>
        <w:spacing w:line="240" w:lineRule="auto"/>
        <w:jc w:val="center"/>
        <w:rPr>
          <w:b/>
          <w:bCs/>
          <w:szCs w:val="22"/>
          <w:u w:val="single"/>
        </w:rPr>
      </w:pPr>
      <w:r w:rsidRPr="00B811C8">
        <w:rPr>
          <w:b/>
          <w:bCs/>
          <w:szCs w:val="22"/>
          <w:u w:val="single"/>
        </w:rPr>
        <w:lastRenderedPageBreak/>
        <w:t>U</w:t>
      </w:r>
      <w:r w:rsidR="00EB2317" w:rsidRPr="00B811C8">
        <w:rPr>
          <w:b/>
          <w:bCs/>
          <w:szCs w:val="22"/>
          <w:u w:val="single"/>
        </w:rPr>
        <w:t>PCOMI</w:t>
      </w:r>
      <w:r w:rsidR="00EB2317" w:rsidRPr="006B2A0F">
        <w:rPr>
          <w:b/>
          <w:bCs/>
          <w:szCs w:val="22"/>
          <w:u w:val="single"/>
        </w:rPr>
        <w:t>NG DATES</w:t>
      </w:r>
    </w:p>
    <w:p w14:paraId="226AB2EA" w14:textId="51EB3CBF" w:rsidR="008679B1" w:rsidRPr="008679B1" w:rsidRDefault="008679B1" w:rsidP="008679B1">
      <w:pPr>
        <w:shd w:val="clear" w:color="auto" w:fill="FFFFFF"/>
        <w:spacing w:before="0" w:after="0" w:line="240" w:lineRule="auto"/>
        <w:rPr>
          <w:rFonts w:ascii="Arial" w:eastAsia="Times New Roman" w:hAnsi="Arial" w:cs="Arial"/>
          <w:b/>
          <w:bCs/>
          <w:color w:val="666666"/>
          <w:sz w:val="21"/>
          <w:u w:val="single"/>
          <w:lang w:eastAsia="en-US"/>
        </w:rPr>
      </w:pPr>
      <w:r w:rsidRPr="008679B1">
        <w:rPr>
          <w:rFonts w:ascii="Arial" w:eastAsia="Times New Roman" w:hAnsi="Arial" w:cs="Arial"/>
          <w:b/>
          <w:bCs/>
          <w:color w:val="666666"/>
          <w:sz w:val="21"/>
          <w:u w:val="single"/>
          <w:lang w:eastAsia="en-US"/>
        </w:rPr>
        <w:t>October</w:t>
      </w:r>
    </w:p>
    <w:p w14:paraId="6D5769BD" w14:textId="48CAAD64" w:rsidR="008679B1" w:rsidRPr="008679B1" w:rsidRDefault="008679B1" w:rsidP="008679B1">
      <w:pPr>
        <w:shd w:val="clear" w:color="auto" w:fill="FFFFFF"/>
        <w:spacing w:before="0" w:after="0" w:line="240" w:lineRule="auto"/>
        <w:rPr>
          <w:rFonts w:ascii="Arial" w:eastAsia="Times New Roman" w:hAnsi="Arial" w:cs="Arial"/>
          <w:color w:val="666666"/>
          <w:sz w:val="21"/>
          <w:lang w:eastAsia="en-US"/>
        </w:rPr>
      </w:pPr>
      <w:r w:rsidRPr="008679B1">
        <w:rPr>
          <w:rFonts w:ascii="Arial" w:eastAsia="Times New Roman" w:hAnsi="Arial" w:cs="Arial"/>
          <w:i/>
          <w:iCs/>
          <w:color w:val="666666"/>
          <w:sz w:val="21"/>
          <w:lang w:eastAsia="en-US"/>
        </w:rPr>
        <w:t>Oct. 21:</w:t>
      </w:r>
      <w:r w:rsidRPr="008679B1">
        <w:rPr>
          <w:rFonts w:ascii="Arial" w:eastAsia="Times New Roman" w:hAnsi="Arial" w:cs="Arial"/>
          <w:color w:val="666666"/>
          <w:sz w:val="21"/>
          <w:lang w:eastAsia="en-US"/>
        </w:rPr>
        <w:t> Kindergarten Family Information Session- Hybrid 5pm</w:t>
      </w:r>
    </w:p>
    <w:p w14:paraId="4D807876" w14:textId="77777777" w:rsidR="008679B1" w:rsidRPr="008679B1" w:rsidRDefault="008679B1" w:rsidP="008679B1">
      <w:pPr>
        <w:shd w:val="clear" w:color="auto" w:fill="FFFFFF"/>
        <w:spacing w:before="0" w:after="0" w:line="240" w:lineRule="auto"/>
        <w:rPr>
          <w:rFonts w:ascii="Arial" w:eastAsia="Times New Roman" w:hAnsi="Arial" w:cs="Arial"/>
          <w:color w:val="666666"/>
          <w:sz w:val="21"/>
          <w:lang w:eastAsia="en-US"/>
        </w:rPr>
      </w:pPr>
      <w:r w:rsidRPr="008679B1">
        <w:rPr>
          <w:rFonts w:ascii="Arial" w:eastAsia="Times New Roman" w:hAnsi="Arial" w:cs="Arial"/>
          <w:i/>
          <w:iCs/>
          <w:color w:val="666666"/>
          <w:sz w:val="21"/>
          <w:lang w:eastAsia="en-US"/>
        </w:rPr>
        <w:t>Oct. 23:</w:t>
      </w:r>
      <w:r w:rsidRPr="008679B1">
        <w:rPr>
          <w:rFonts w:ascii="Arial" w:eastAsia="Times New Roman" w:hAnsi="Arial" w:cs="Arial"/>
          <w:color w:val="666666"/>
          <w:sz w:val="21"/>
          <w:lang w:eastAsia="en-US"/>
        </w:rPr>
        <w:t> Asynchronous learning day Grades K-2 (</w:t>
      </w:r>
      <w:proofErr w:type="gramStart"/>
      <w:r w:rsidRPr="008679B1">
        <w:rPr>
          <w:rFonts w:ascii="Arial" w:eastAsia="Times New Roman" w:hAnsi="Arial" w:cs="Arial"/>
          <w:color w:val="666666"/>
          <w:sz w:val="21"/>
          <w:lang w:eastAsia="en-US"/>
        </w:rPr>
        <w:t>similar to</w:t>
      </w:r>
      <w:proofErr w:type="gramEnd"/>
      <w:r w:rsidRPr="008679B1">
        <w:rPr>
          <w:rFonts w:ascii="Arial" w:eastAsia="Times New Roman" w:hAnsi="Arial" w:cs="Arial"/>
          <w:color w:val="666666"/>
          <w:sz w:val="21"/>
          <w:lang w:eastAsia="en-US"/>
        </w:rPr>
        <w:t xml:space="preserve"> a Monday)</w:t>
      </w:r>
    </w:p>
    <w:p w14:paraId="549A29FF" w14:textId="77777777" w:rsidR="008679B1" w:rsidRPr="008679B1" w:rsidRDefault="008679B1" w:rsidP="008679B1">
      <w:pPr>
        <w:shd w:val="clear" w:color="auto" w:fill="FFFFFF"/>
        <w:spacing w:before="0" w:after="0" w:line="240" w:lineRule="auto"/>
        <w:rPr>
          <w:rFonts w:ascii="Arial" w:eastAsia="Times New Roman" w:hAnsi="Arial" w:cs="Arial"/>
          <w:color w:val="666666"/>
          <w:sz w:val="21"/>
          <w:lang w:eastAsia="en-US"/>
        </w:rPr>
      </w:pPr>
      <w:r w:rsidRPr="008679B1">
        <w:rPr>
          <w:rFonts w:ascii="Arial" w:eastAsia="Times New Roman" w:hAnsi="Arial" w:cs="Arial"/>
          <w:color w:val="666666"/>
          <w:sz w:val="21"/>
          <w:lang w:eastAsia="en-US"/>
        </w:rPr>
        <w:t>*Specials for Gr. 3-5 classes will be asynchronous on this day, while other Gr. 3-5 classes will be live.</w:t>
      </w:r>
    </w:p>
    <w:p w14:paraId="394A0164" w14:textId="77777777" w:rsidR="008679B1" w:rsidRPr="008679B1" w:rsidRDefault="008679B1" w:rsidP="008679B1">
      <w:pPr>
        <w:shd w:val="clear" w:color="auto" w:fill="FFFFFF"/>
        <w:spacing w:before="0" w:after="0" w:line="240" w:lineRule="auto"/>
        <w:rPr>
          <w:rFonts w:ascii="Arial" w:eastAsia="Times New Roman" w:hAnsi="Arial" w:cs="Arial"/>
          <w:color w:val="666666"/>
          <w:sz w:val="21"/>
          <w:lang w:eastAsia="en-US"/>
        </w:rPr>
      </w:pPr>
      <w:r w:rsidRPr="008679B1">
        <w:rPr>
          <w:rFonts w:ascii="Arial" w:eastAsia="Times New Roman" w:hAnsi="Arial" w:cs="Arial"/>
          <w:i/>
          <w:iCs/>
          <w:color w:val="666666"/>
          <w:sz w:val="21"/>
          <w:lang w:eastAsia="en-US"/>
        </w:rPr>
        <w:t>Oct. 26:</w:t>
      </w:r>
      <w:r w:rsidRPr="008679B1">
        <w:rPr>
          <w:rFonts w:ascii="Arial" w:eastAsia="Times New Roman" w:hAnsi="Arial" w:cs="Arial"/>
          <w:color w:val="666666"/>
          <w:sz w:val="21"/>
          <w:lang w:eastAsia="en-US"/>
        </w:rPr>
        <w:t> Student Holiday</w:t>
      </w:r>
    </w:p>
    <w:p w14:paraId="6724266D" w14:textId="77777777" w:rsidR="008679B1" w:rsidRPr="008679B1" w:rsidRDefault="008679B1" w:rsidP="008679B1">
      <w:pPr>
        <w:shd w:val="clear" w:color="auto" w:fill="FFFFFF"/>
        <w:spacing w:before="0" w:after="0" w:line="240" w:lineRule="auto"/>
        <w:rPr>
          <w:rFonts w:ascii="Arial" w:eastAsia="Times New Roman" w:hAnsi="Arial" w:cs="Arial"/>
          <w:color w:val="666666"/>
          <w:sz w:val="21"/>
          <w:lang w:eastAsia="en-US"/>
        </w:rPr>
      </w:pPr>
      <w:r w:rsidRPr="008679B1">
        <w:rPr>
          <w:rFonts w:ascii="Arial" w:eastAsia="Times New Roman" w:hAnsi="Arial" w:cs="Arial"/>
          <w:i/>
          <w:iCs/>
          <w:color w:val="666666"/>
          <w:sz w:val="21"/>
          <w:lang w:eastAsia="en-US"/>
        </w:rPr>
        <w:t>Oct. 27:</w:t>
      </w:r>
      <w:r w:rsidRPr="008679B1">
        <w:rPr>
          <w:rFonts w:ascii="Arial" w:eastAsia="Times New Roman" w:hAnsi="Arial" w:cs="Arial"/>
          <w:color w:val="666666"/>
          <w:sz w:val="21"/>
          <w:lang w:eastAsia="en-US"/>
        </w:rPr>
        <w:t> Character Color Day: Wear Orange for Courage</w:t>
      </w:r>
    </w:p>
    <w:p w14:paraId="70E32047" w14:textId="77777777" w:rsidR="008679B1" w:rsidRPr="008679B1" w:rsidRDefault="008679B1" w:rsidP="008679B1">
      <w:pPr>
        <w:shd w:val="clear" w:color="auto" w:fill="FFFFFF"/>
        <w:spacing w:before="0" w:after="0" w:line="240" w:lineRule="auto"/>
        <w:rPr>
          <w:rFonts w:ascii="Arial" w:eastAsia="Times New Roman" w:hAnsi="Arial" w:cs="Arial"/>
          <w:color w:val="666666"/>
          <w:sz w:val="21"/>
          <w:lang w:eastAsia="en-US"/>
        </w:rPr>
      </w:pPr>
      <w:r w:rsidRPr="008679B1">
        <w:rPr>
          <w:rFonts w:ascii="Arial" w:eastAsia="Times New Roman" w:hAnsi="Arial" w:cs="Arial"/>
          <w:i/>
          <w:iCs/>
          <w:color w:val="666666"/>
          <w:sz w:val="21"/>
          <w:lang w:eastAsia="en-US"/>
        </w:rPr>
        <w:t>Oct. 27:</w:t>
      </w:r>
      <w:r w:rsidRPr="008679B1">
        <w:rPr>
          <w:rFonts w:ascii="Arial" w:eastAsia="Times New Roman" w:hAnsi="Arial" w:cs="Arial"/>
          <w:color w:val="666666"/>
          <w:sz w:val="21"/>
          <w:lang w:eastAsia="en-US"/>
        </w:rPr>
        <w:t> K-2 Hybrid Model begins</w:t>
      </w:r>
    </w:p>
    <w:p w14:paraId="545A2739" w14:textId="77777777" w:rsidR="008679B1" w:rsidRPr="008679B1" w:rsidRDefault="008679B1" w:rsidP="008679B1">
      <w:pPr>
        <w:shd w:val="clear" w:color="auto" w:fill="FFFFFF"/>
        <w:spacing w:before="0" w:after="0" w:line="240" w:lineRule="auto"/>
        <w:rPr>
          <w:rFonts w:ascii="Arial" w:eastAsia="Times New Roman" w:hAnsi="Arial" w:cs="Arial"/>
          <w:color w:val="666666"/>
          <w:sz w:val="21"/>
          <w:lang w:eastAsia="en-US"/>
        </w:rPr>
      </w:pPr>
      <w:r w:rsidRPr="008679B1">
        <w:rPr>
          <w:rFonts w:ascii="Arial" w:eastAsia="Times New Roman" w:hAnsi="Arial" w:cs="Arial"/>
          <w:i/>
          <w:iCs/>
          <w:color w:val="666666"/>
          <w:sz w:val="21"/>
          <w:lang w:eastAsia="en-US"/>
        </w:rPr>
        <w:t>Oct. 27-30:</w:t>
      </w:r>
      <w:r w:rsidRPr="008679B1">
        <w:rPr>
          <w:rFonts w:ascii="Arial" w:eastAsia="Times New Roman" w:hAnsi="Arial" w:cs="Arial"/>
          <w:color w:val="666666"/>
          <w:sz w:val="21"/>
          <w:lang w:eastAsia="en-US"/>
        </w:rPr>
        <w:t> Mascot Naming Election</w:t>
      </w:r>
    </w:p>
    <w:p w14:paraId="219F910C" w14:textId="2A62B232" w:rsidR="008679B1" w:rsidRPr="009613E0" w:rsidRDefault="008679B1" w:rsidP="008679B1">
      <w:pPr>
        <w:shd w:val="clear" w:color="auto" w:fill="FFFFFF"/>
        <w:spacing w:before="0" w:after="0" w:line="240" w:lineRule="auto"/>
        <w:rPr>
          <w:rFonts w:ascii="Arial" w:eastAsia="Times New Roman" w:hAnsi="Arial" w:cs="Arial"/>
          <w:i/>
          <w:iCs/>
          <w:color w:val="666666"/>
          <w:sz w:val="21"/>
          <w:lang w:eastAsia="en-US"/>
        </w:rPr>
      </w:pPr>
      <w:r w:rsidRPr="008679B1">
        <w:rPr>
          <w:rFonts w:ascii="Arial" w:eastAsia="Times New Roman" w:hAnsi="Arial" w:cs="Arial"/>
          <w:i/>
          <w:iCs/>
          <w:color w:val="666666"/>
          <w:sz w:val="21"/>
          <w:lang w:eastAsia="en-US"/>
        </w:rPr>
        <w:t>Oct. 30:</w:t>
      </w:r>
      <w:r w:rsidRPr="008679B1">
        <w:rPr>
          <w:rFonts w:ascii="Arial" w:eastAsia="Times New Roman" w:hAnsi="Arial" w:cs="Arial"/>
          <w:color w:val="666666"/>
          <w:sz w:val="21"/>
          <w:lang w:eastAsia="en-US"/>
        </w:rPr>
        <w:t> End of First Quarter</w:t>
      </w:r>
    </w:p>
    <w:p w14:paraId="275AEC47" w14:textId="029174A5" w:rsidR="009613E0" w:rsidRPr="009613E0" w:rsidRDefault="009613E0" w:rsidP="008679B1">
      <w:pPr>
        <w:shd w:val="clear" w:color="auto" w:fill="FFFFFF"/>
        <w:spacing w:before="0" w:after="0" w:line="240" w:lineRule="auto"/>
        <w:rPr>
          <w:rFonts w:ascii="Arial" w:eastAsia="Times New Roman" w:hAnsi="Arial" w:cs="Arial"/>
          <w:color w:val="666666"/>
          <w:sz w:val="21"/>
          <w:lang w:eastAsia="en-US"/>
        </w:rPr>
      </w:pPr>
      <w:r>
        <w:rPr>
          <w:rFonts w:ascii="Arial" w:eastAsia="Times New Roman" w:hAnsi="Arial" w:cs="Arial"/>
          <w:i/>
          <w:iCs/>
          <w:color w:val="666666"/>
          <w:sz w:val="21"/>
          <w:lang w:eastAsia="en-US"/>
        </w:rPr>
        <w:t xml:space="preserve">Oct.30:  </w:t>
      </w:r>
      <w:r>
        <w:rPr>
          <w:rFonts w:ascii="Arial" w:eastAsia="Times New Roman" w:hAnsi="Arial" w:cs="Arial"/>
          <w:color w:val="666666"/>
          <w:sz w:val="21"/>
          <w:lang w:eastAsia="en-US"/>
        </w:rPr>
        <w:t>Fall Festival and Outdoor Movie Night at Heritage High School</w:t>
      </w:r>
    </w:p>
    <w:p w14:paraId="646AB919" w14:textId="6D4BEEE3" w:rsidR="008679B1" w:rsidRDefault="008679B1" w:rsidP="008679B1">
      <w:pPr>
        <w:shd w:val="clear" w:color="auto" w:fill="FFFFFF"/>
        <w:spacing w:before="0" w:after="0" w:line="240" w:lineRule="auto"/>
        <w:rPr>
          <w:rFonts w:ascii="Arial" w:eastAsia="Times New Roman" w:hAnsi="Arial" w:cs="Arial"/>
          <w:color w:val="666666"/>
          <w:sz w:val="21"/>
          <w:lang w:eastAsia="en-US"/>
        </w:rPr>
      </w:pPr>
    </w:p>
    <w:p w14:paraId="488589D4" w14:textId="73B6CB78" w:rsidR="008679B1" w:rsidRPr="008679B1" w:rsidRDefault="008679B1" w:rsidP="008679B1">
      <w:pPr>
        <w:shd w:val="clear" w:color="auto" w:fill="FFFFFF"/>
        <w:spacing w:before="0" w:after="0" w:line="240" w:lineRule="auto"/>
        <w:rPr>
          <w:rFonts w:ascii="Arial" w:eastAsia="Times New Roman" w:hAnsi="Arial" w:cs="Arial"/>
          <w:b/>
          <w:bCs/>
          <w:color w:val="666666"/>
          <w:sz w:val="21"/>
          <w:u w:val="single"/>
          <w:lang w:eastAsia="en-US"/>
        </w:rPr>
      </w:pPr>
      <w:r>
        <w:rPr>
          <w:rFonts w:ascii="Arial" w:eastAsia="Times New Roman" w:hAnsi="Arial" w:cs="Arial"/>
          <w:b/>
          <w:bCs/>
          <w:color w:val="666666"/>
          <w:sz w:val="21"/>
          <w:u w:val="single"/>
          <w:lang w:eastAsia="en-US"/>
        </w:rPr>
        <w:t>November</w:t>
      </w:r>
    </w:p>
    <w:p w14:paraId="4605692D" w14:textId="3ABF1EF8" w:rsidR="008679B1" w:rsidRDefault="008679B1" w:rsidP="008679B1">
      <w:pPr>
        <w:shd w:val="clear" w:color="auto" w:fill="FFFFFF"/>
        <w:spacing w:before="0" w:after="0" w:line="240" w:lineRule="auto"/>
        <w:rPr>
          <w:rFonts w:ascii="Arial" w:eastAsia="Times New Roman" w:hAnsi="Arial" w:cs="Arial"/>
          <w:color w:val="666666"/>
          <w:sz w:val="21"/>
          <w:lang w:eastAsia="en-US"/>
        </w:rPr>
      </w:pPr>
      <w:r>
        <w:rPr>
          <w:rFonts w:ascii="Arial" w:eastAsia="Times New Roman" w:hAnsi="Arial" w:cs="Arial"/>
          <w:i/>
          <w:iCs/>
          <w:color w:val="666666"/>
          <w:sz w:val="21"/>
          <w:lang w:eastAsia="en-US"/>
        </w:rPr>
        <w:t>November</w:t>
      </w:r>
      <w:r w:rsidR="00260379">
        <w:rPr>
          <w:rFonts w:ascii="Arial" w:eastAsia="Times New Roman" w:hAnsi="Arial" w:cs="Arial"/>
          <w:i/>
          <w:iCs/>
          <w:color w:val="666666"/>
          <w:sz w:val="21"/>
          <w:lang w:eastAsia="en-US"/>
        </w:rPr>
        <w:t xml:space="preserve"> 2-</w:t>
      </w:r>
      <w:r w:rsidR="009466C2">
        <w:rPr>
          <w:rFonts w:ascii="Arial" w:eastAsia="Times New Roman" w:hAnsi="Arial" w:cs="Arial"/>
          <w:i/>
          <w:iCs/>
          <w:color w:val="666666"/>
          <w:sz w:val="21"/>
          <w:lang w:eastAsia="en-US"/>
        </w:rPr>
        <w:t>3</w:t>
      </w:r>
      <w:r w:rsidRPr="008679B1">
        <w:rPr>
          <w:rFonts w:ascii="Arial" w:eastAsia="Times New Roman" w:hAnsi="Arial" w:cs="Arial"/>
          <w:i/>
          <w:iCs/>
          <w:color w:val="666666"/>
          <w:sz w:val="21"/>
          <w:lang w:eastAsia="en-US"/>
        </w:rPr>
        <w:t>:</w:t>
      </w:r>
      <w:r w:rsidRPr="008679B1">
        <w:rPr>
          <w:rFonts w:ascii="Arial" w:eastAsia="Times New Roman" w:hAnsi="Arial" w:cs="Arial"/>
          <w:color w:val="666666"/>
          <w:sz w:val="21"/>
          <w:lang w:eastAsia="en-US"/>
        </w:rPr>
        <w:t> </w:t>
      </w:r>
      <w:r w:rsidR="00260379">
        <w:rPr>
          <w:rFonts w:ascii="Arial" w:eastAsia="Times New Roman" w:hAnsi="Arial" w:cs="Arial"/>
          <w:color w:val="666666"/>
          <w:sz w:val="21"/>
          <w:lang w:eastAsia="en-US"/>
        </w:rPr>
        <w:t>Student Holidays</w:t>
      </w:r>
    </w:p>
    <w:p w14:paraId="563ABFC5" w14:textId="72185430" w:rsidR="009613E0" w:rsidRPr="009613E0" w:rsidRDefault="009613E0" w:rsidP="008679B1">
      <w:pPr>
        <w:shd w:val="clear" w:color="auto" w:fill="FFFFFF"/>
        <w:spacing w:before="0" w:after="0" w:line="240" w:lineRule="auto"/>
        <w:rPr>
          <w:rFonts w:ascii="Arial" w:eastAsia="Times New Roman" w:hAnsi="Arial" w:cs="Arial"/>
          <w:color w:val="666666"/>
          <w:sz w:val="21"/>
          <w:lang w:eastAsia="en-US"/>
        </w:rPr>
      </w:pPr>
      <w:r>
        <w:rPr>
          <w:rFonts w:ascii="Arial" w:eastAsia="Times New Roman" w:hAnsi="Arial" w:cs="Arial"/>
          <w:i/>
          <w:iCs/>
          <w:color w:val="666666"/>
          <w:sz w:val="21"/>
          <w:lang w:eastAsia="en-US"/>
        </w:rPr>
        <w:t xml:space="preserve">November 17: </w:t>
      </w:r>
      <w:r>
        <w:rPr>
          <w:rFonts w:ascii="Arial" w:eastAsia="Times New Roman" w:hAnsi="Arial" w:cs="Arial"/>
          <w:color w:val="666666"/>
          <w:sz w:val="21"/>
          <w:lang w:eastAsia="en-US"/>
        </w:rPr>
        <w:t xml:space="preserve">PTA General Meeting *Speaker Series* Dr. Jolene </w:t>
      </w:r>
      <w:proofErr w:type="spellStart"/>
      <w:r>
        <w:rPr>
          <w:rFonts w:ascii="Arial" w:eastAsia="Times New Roman" w:hAnsi="Arial" w:cs="Arial"/>
          <w:color w:val="666666"/>
          <w:sz w:val="21"/>
          <w:lang w:eastAsia="en-US"/>
        </w:rPr>
        <w:t>Araz</w:t>
      </w:r>
      <w:proofErr w:type="spellEnd"/>
      <w:r>
        <w:rPr>
          <w:rFonts w:ascii="Arial" w:eastAsia="Times New Roman" w:hAnsi="Arial" w:cs="Arial"/>
          <w:color w:val="666666"/>
          <w:sz w:val="21"/>
          <w:lang w:eastAsia="en-US"/>
        </w:rPr>
        <w:t xml:space="preserve"> (Why on Earth Do I Feel This Way?)</w:t>
      </w:r>
    </w:p>
    <w:p w14:paraId="4755654F" w14:textId="3D0F393F" w:rsidR="002D0923" w:rsidRPr="008679B1" w:rsidRDefault="002D0923" w:rsidP="008679B1">
      <w:pPr>
        <w:shd w:val="clear" w:color="auto" w:fill="FFFFFF"/>
        <w:spacing w:before="0" w:after="0" w:line="240" w:lineRule="auto"/>
        <w:rPr>
          <w:rFonts w:ascii="Arial" w:eastAsia="Times New Roman" w:hAnsi="Arial" w:cs="Arial"/>
          <w:color w:val="666666"/>
          <w:sz w:val="21"/>
          <w:lang w:eastAsia="en-US"/>
        </w:rPr>
      </w:pPr>
      <w:r>
        <w:rPr>
          <w:rFonts w:ascii="Arial" w:eastAsia="Times New Roman" w:hAnsi="Arial" w:cs="Arial"/>
          <w:i/>
          <w:iCs/>
          <w:color w:val="666666"/>
          <w:sz w:val="21"/>
          <w:lang w:eastAsia="en-US"/>
        </w:rPr>
        <w:t xml:space="preserve">November 25-27: </w:t>
      </w:r>
      <w:r w:rsidR="009613E0">
        <w:rPr>
          <w:rFonts w:ascii="Arial" w:eastAsia="Times New Roman" w:hAnsi="Arial" w:cs="Arial"/>
          <w:color w:val="666666"/>
          <w:sz w:val="21"/>
          <w:lang w:eastAsia="en-US"/>
        </w:rPr>
        <w:t>Holiday (Thanksgiving)</w:t>
      </w:r>
    </w:p>
    <w:p w14:paraId="7727E936" w14:textId="512AB327" w:rsidR="003164E7" w:rsidRDefault="003164E7" w:rsidP="007F106F">
      <w:pPr>
        <w:pStyle w:val="NormalWeb"/>
        <w:spacing w:before="0" w:after="0"/>
      </w:pPr>
    </w:p>
    <w:p w14:paraId="6E27C6CB" w14:textId="3A09BA7C" w:rsidR="003164E7" w:rsidRPr="003164E7" w:rsidRDefault="003164E7" w:rsidP="003164E7">
      <w:pPr>
        <w:pStyle w:val="NormalWeb"/>
        <w:spacing w:before="0" w:after="0"/>
        <w:jc w:val="center"/>
        <w:rPr>
          <w:b/>
          <w:bCs/>
        </w:rPr>
      </w:pPr>
      <w:proofErr w:type="gramStart"/>
      <w:r w:rsidRPr="003164E7">
        <w:rPr>
          <w:b/>
          <w:bCs/>
        </w:rPr>
        <w:t>All of</w:t>
      </w:r>
      <w:proofErr w:type="gramEnd"/>
      <w:r w:rsidRPr="003164E7">
        <w:rPr>
          <w:b/>
          <w:bCs/>
        </w:rPr>
        <w:t xml:space="preserve"> the most current information always available on our website </w:t>
      </w:r>
      <w:hyperlink r:id="rId11" w:history="1">
        <w:r w:rsidRPr="003164E7">
          <w:rPr>
            <w:rStyle w:val="Hyperlink"/>
            <w:b/>
            <w:bCs/>
          </w:rPr>
          <w:t>www.coolspringpta.org</w:t>
        </w:r>
      </w:hyperlink>
      <w:r w:rsidRPr="003164E7">
        <w:rPr>
          <w:b/>
          <w:bCs/>
        </w:rPr>
        <w:t>!</w:t>
      </w:r>
    </w:p>
    <w:p w14:paraId="2675181F" w14:textId="752B2D95" w:rsidR="008519C2" w:rsidRDefault="008519C2" w:rsidP="007F106F">
      <w:pPr>
        <w:pStyle w:val="NormalWeb"/>
        <w:spacing w:before="0" w:after="0"/>
        <w:rPr>
          <w:u w:val="single"/>
        </w:rPr>
      </w:pPr>
    </w:p>
    <w:p w14:paraId="10C4D223" w14:textId="77777777" w:rsidR="008519C2" w:rsidRDefault="008519C2" w:rsidP="007F106F">
      <w:pPr>
        <w:pStyle w:val="NormalWeb"/>
        <w:spacing w:before="0" w:after="0"/>
        <w:rPr>
          <w:u w:val="single"/>
        </w:rPr>
      </w:pPr>
    </w:p>
    <w:p w14:paraId="4A731D35" w14:textId="73997CDA" w:rsidR="00DA2FB0" w:rsidRPr="006F78C9" w:rsidRDefault="00EB2317" w:rsidP="00D2794F">
      <w:pPr>
        <w:pStyle w:val="NormalWeb"/>
        <w:spacing w:before="0" w:after="0"/>
        <w:jc w:val="center"/>
        <w:rPr>
          <w:rFonts w:asciiTheme="minorHAnsi" w:hAnsiTheme="minorHAnsi"/>
          <w:b/>
          <w:bCs/>
          <w:u w:val="single"/>
        </w:rPr>
      </w:pPr>
      <w:r w:rsidRPr="006F78C9">
        <w:rPr>
          <w:rFonts w:asciiTheme="minorHAnsi" w:hAnsiTheme="minorHAnsi"/>
          <w:b/>
          <w:bCs/>
          <w:u w:val="single"/>
        </w:rPr>
        <w:t>Board Contact Information:</w:t>
      </w:r>
    </w:p>
    <w:p w14:paraId="754F3DAE" w14:textId="590AEA62" w:rsidR="00EB2317" w:rsidRPr="00D2794F" w:rsidRDefault="00EB2317" w:rsidP="00D2794F">
      <w:pPr>
        <w:pStyle w:val="NormalWeb"/>
        <w:spacing w:before="0" w:after="0"/>
        <w:jc w:val="center"/>
        <w:rPr>
          <w:rFonts w:asciiTheme="minorHAnsi" w:hAnsiTheme="minorHAnsi"/>
        </w:rPr>
      </w:pPr>
      <w:r w:rsidRPr="00D2794F">
        <w:rPr>
          <w:rFonts w:asciiTheme="minorHAnsi" w:hAnsiTheme="minorHAnsi"/>
        </w:rPr>
        <w:t xml:space="preserve">Mindy </w:t>
      </w:r>
      <w:proofErr w:type="spellStart"/>
      <w:r w:rsidRPr="00D2794F">
        <w:rPr>
          <w:rFonts w:asciiTheme="minorHAnsi" w:hAnsiTheme="minorHAnsi"/>
        </w:rPr>
        <w:t>Trzcinski</w:t>
      </w:r>
      <w:proofErr w:type="spellEnd"/>
      <w:r w:rsidRPr="00D2794F">
        <w:rPr>
          <w:rFonts w:asciiTheme="minorHAnsi" w:hAnsiTheme="minorHAnsi"/>
        </w:rPr>
        <w:t xml:space="preserve">, President:  </w:t>
      </w:r>
      <w:hyperlink r:id="rId12" w:history="1">
        <w:r w:rsidRPr="00D2794F">
          <w:rPr>
            <w:rStyle w:val="Hyperlink"/>
            <w:rFonts w:asciiTheme="minorHAnsi" w:hAnsiTheme="minorHAnsi"/>
            <w:color w:val="auto"/>
            <w:u w:val="none"/>
          </w:rPr>
          <w:t>mindy.trzcinski@gmail.com</w:t>
        </w:r>
      </w:hyperlink>
    </w:p>
    <w:p w14:paraId="63F24571" w14:textId="13182371" w:rsidR="00EB2317" w:rsidRPr="00D2794F" w:rsidRDefault="00EB2317" w:rsidP="008519C2">
      <w:pPr>
        <w:pStyle w:val="NormalWeb"/>
        <w:spacing w:before="0" w:after="0"/>
        <w:jc w:val="center"/>
        <w:rPr>
          <w:rFonts w:asciiTheme="minorHAnsi" w:hAnsiTheme="minorHAnsi"/>
        </w:rPr>
      </w:pPr>
      <w:r w:rsidRPr="00D2794F">
        <w:rPr>
          <w:rFonts w:asciiTheme="minorHAnsi" w:hAnsiTheme="minorHAnsi"/>
        </w:rPr>
        <w:t>Jessica Huff, Vice President Fundraising: jekhuff@gmail.com</w:t>
      </w:r>
    </w:p>
    <w:p w14:paraId="6EFF6A1B" w14:textId="4CD5B58F" w:rsidR="00EB2317" w:rsidRPr="00D2794F" w:rsidRDefault="00EB2317" w:rsidP="00D2794F">
      <w:pPr>
        <w:pStyle w:val="NormalWeb"/>
        <w:spacing w:before="0" w:after="0"/>
        <w:jc w:val="center"/>
        <w:rPr>
          <w:rFonts w:asciiTheme="minorHAnsi" w:hAnsiTheme="minorHAnsi"/>
        </w:rPr>
      </w:pPr>
      <w:r w:rsidRPr="00D2794F">
        <w:rPr>
          <w:rFonts w:asciiTheme="minorHAnsi" w:hAnsiTheme="minorHAnsi"/>
        </w:rPr>
        <w:t xml:space="preserve">Nikki Maples Reynolds, Vice President </w:t>
      </w:r>
      <w:r w:rsidR="00ED7E77">
        <w:rPr>
          <w:rFonts w:asciiTheme="minorHAnsi" w:hAnsiTheme="minorHAnsi"/>
        </w:rPr>
        <w:t>Communication</w:t>
      </w:r>
      <w:r w:rsidRPr="00D2794F">
        <w:rPr>
          <w:rFonts w:asciiTheme="minorHAnsi" w:hAnsiTheme="minorHAnsi"/>
        </w:rPr>
        <w:t xml:space="preserve">:  </w:t>
      </w:r>
      <w:r w:rsidR="00D729EE" w:rsidRPr="00D2794F">
        <w:rPr>
          <w:rFonts w:asciiTheme="minorHAnsi" w:hAnsiTheme="minorHAnsi"/>
        </w:rPr>
        <w:t>nmaples@gmail.com</w:t>
      </w:r>
    </w:p>
    <w:p w14:paraId="13D68C22" w14:textId="5014B202" w:rsidR="008519C2" w:rsidRDefault="008519C2" w:rsidP="00D2794F">
      <w:pPr>
        <w:pStyle w:val="NormalWeb"/>
        <w:spacing w:before="0" w:after="0"/>
        <w:jc w:val="center"/>
        <w:rPr>
          <w:rStyle w:val="Hyperlink"/>
          <w:rFonts w:asciiTheme="minorHAnsi" w:hAnsiTheme="minorHAnsi"/>
          <w:color w:val="auto"/>
          <w:u w:val="none"/>
        </w:rPr>
      </w:pPr>
      <w:r w:rsidRPr="00D2794F">
        <w:rPr>
          <w:rFonts w:asciiTheme="minorHAnsi" w:hAnsiTheme="minorHAnsi"/>
        </w:rPr>
        <w:t xml:space="preserve">Rosa Seda, </w:t>
      </w:r>
      <w:r>
        <w:rPr>
          <w:rFonts w:asciiTheme="minorHAnsi" w:hAnsiTheme="minorHAnsi"/>
        </w:rPr>
        <w:t>Treasurer</w:t>
      </w:r>
      <w:r w:rsidRPr="00D2794F">
        <w:rPr>
          <w:rFonts w:asciiTheme="minorHAnsi" w:hAnsiTheme="minorHAnsi"/>
        </w:rPr>
        <w:t xml:space="preserve">:  </w:t>
      </w:r>
      <w:hyperlink r:id="rId13" w:history="1">
        <w:r w:rsidRPr="00D2794F">
          <w:rPr>
            <w:rStyle w:val="Hyperlink"/>
            <w:rFonts w:asciiTheme="minorHAnsi" w:hAnsiTheme="minorHAnsi"/>
            <w:color w:val="auto"/>
            <w:u w:val="none"/>
          </w:rPr>
          <w:t>Estrellaclr@yahoo.com</w:t>
        </w:r>
      </w:hyperlink>
    </w:p>
    <w:p w14:paraId="5B1C61A4" w14:textId="0187FEA0" w:rsidR="00315946" w:rsidRDefault="008519C2" w:rsidP="00D2794F">
      <w:pPr>
        <w:pStyle w:val="NormalWeb"/>
        <w:spacing w:before="0" w:after="0"/>
        <w:jc w:val="center"/>
        <w:rPr>
          <w:rFonts w:asciiTheme="minorHAnsi" w:hAnsiTheme="minorHAnsi"/>
        </w:rPr>
      </w:pPr>
      <w:r>
        <w:rPr>
          <w:rFonts w:asciiTheme="minorHAnsi" w:hAnsiTheme="minorHAnsi"/>
        </w:rPr>
        <w:t>Eloise Simmonds</w:t>
      </w:r>
      <w:r w:rsidR="00EB2317" w:rsidRPr="00D2794F">
        <w:rPr>
          <w:rFonts w:asciiTheme="minorHAnsi" w:hAnsiTheme="minorHAnsi"/>
        </w:rPr>
        <w:t xml:space="preserve">, Secretary:  </w:t>
      </w:r>
      <w:hyperlink r:id="rId14" w:history="1">
        <w:r w:rsidR="001F3F98" w:rsidRPr="002056BE">
          <w:rPr>
            <w:rStyle w:val="Hyperlink"/>
            <w:rFonts w:asciiTheme="minorHAnsi" w:hAnsiTheme="minorHAnsi"/>
          </w:rPr>
          <w:t>el18daedae4@aol.com</w:t>
        </w:r>
      </w:hyperlink>
    </w:p>
    <w:p w14:paraId="72E638E0" w14:textId="4B141B1C" w:rsidR="001F3F98" w:rsidRDefault="001F3F98" w:rsidP="00D2794F">
      <w:pPr>
        <w:pStyle w:val="NormalWeb"/>
        <w:spacing w:before="0" w:after="0"/>
        <w:jc w:val="center"/>
        <w:rPr>
          <w:rFonts w:asciiTheme="minorHAnsi" w:hAnsiTheme="minorHAnsi"/>
        </w:rPr>
      </w:pPr>
      <w:r>
        <w:rPr>
          <w:rFonts w:asciiTheme="minorHAnsi" w:hAnsiTheme="minorHAnsi"/>
        </w:rPr>
        <w:lastRenderedPageBreak/>
        <w:t>Lauren Isler, Staff Liaison:  lauren.isler@lcps.org</w:t>
      </w:r>
    </w:p>
    <w:p w14:paraId="3840A75A" w14:textId="77777777" w:rsidR="00315946" w:rsidRDefault="00315946" w:rsidP="00315946">
      <w:pPr>
        <w:pStyle w:val="NormalWeb"/>
        <w:spacing w:before="0" w:after="0"/>
        <w:jc w:val="center"/>
      </w:pPr>
      <w:r>
        <w:rPr>
          <w:noProof/>
          <w:szCs w:val="22"/>
        </w:rPr>
        <w:drawing>
          <wp:inline distT="0" distB="0" distL="0" distR="0" wp14:anchorId="667BCD91" wp14:editId="368A31EE">
            <wp:extent cx="2791327" cy="1194758"/>
            <wp:effectExtent l="0" t="0" r="0" b="571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a:stretch>
                      <a:fillRect/>
                    </a:stretch>
                  </pic:blipFill>
                  <pic:spPr>
                    <a:xfrm>
                      <a:off x="0" y="0"/>
                      <a:ext cx="2834717" cy="1213330"/>
                    </a:xfrm>
                    <a:prstGeom prst="rect">
                      <a:avLst/>
                    </a:prstGeom>
                  </pic:spPr>
                </pic:pic>
              </a:graphicData>
            </a:graphic>
          </wp:inline>
        </w:drawing>
      </w:r>
    </w:p>
    <w:p w14:paraId="583D5C34" w14:textId="77777777" w:rsidR="00315946" w:rsidRDefault="00315946" w:rsidP="003164E7">
      <w:pPr>
        <w:pStyle w:val="NormalWeb"/>
        <w:spacing w:before="0" w:after="0"/>
      </w:pPr>
    </w:p>
    <w:p w14:paraId="7A0CE682" w14:textId="77777777" w:rsidR="00315946" w:rsidRDefault="00315946" w:rsidP="003164E7">
      <w:pPr>
        <w:pStyle w:val="NormalWeb"/>
        <w:spacing w:before="0" w:after="0"/>
      </w:pPr>
    </w:p>
    <w:p w14:paraId="56B18650" w14:textId="5BF3EFA7" w:rsidR="003164E7" w:rsidRPr="00A667BA" w:rsidRDefault="00315946" w:rsidP="003164E7">
      <w:pPr>
        <w:pStyle w:val="NormalWeb"/>
        <w:spacing w:before="0" w:after="0"/>
      </w:pPr>
      <w:r>
        <w:rPr>
          <w:noProof/>
          <w:szCs w:val="22"/>
        </w:rPr>
        <w:drawing>
          <wp:inline distT="0" distB="0" distL="0" distR="0" wp14:anchorId="4CCCC9A5" wp14:editId="4F2F87DF">
            <wp:extent cx="7130778" cy="8422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flipV="1">
                      <a:off x="0" y="0"/>
                      <a:ext cx="7245945" cy="855813"/>
                    </a:xfrm>
                    <a:prstGeom prst="rect">
                      <a:avLst/>
                    </a:prstGeom>
                  </pic:spPr>
                </pic:pic>
              </a:graphicData>
            </a:graphic>
          </wp:inline>
        </w:drawing>
      </w:r>
    </w:p>
    <w:sectPr w:rsidR="003164E7" w:rsidRPr="00A667BA">
      <w:foot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DDE29" w14:textId="77777777" w:rsidR="00DB7164" w:rsidRDefault="00DB7164">
      <w:r>
        <w:separator/>
      </w:r>
    </w:p>
  </w:endnote>
  <w:endnote w:type="continuationSeparator" w:id="0">
    <w:p w14:paraId="26A1F04A" w14:textId="77777777" w:rsidR="00DB7164" w:rsidRDefault="00DB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EC28D" w14:textId="77777777" w:rsidR="00A667BA" w:rsidRDefault="00A667BA" w:rsidP="00A667BA">
    <w:pPr>
      <w:pStyle w:val="Footer"/>
    </w:pPr>
    <w:r>
      <w:t xml:space="preserve">Page </w:t>
    </w:r>
    <w:r>
      <w:fldChar w:fldCharType="begin"/>
    </w:r>
    <w:r>
      <w:instrText xml:space="preserve"> PAGE   \* MERGEFORMAT </w:instrText>
    </w:r>
    <w:r>
      <w:fldChar w:fldCharType="separate"/>
    </w:r>
    <w:r w:rsidR="00ED68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0F319" w14:textId="77777777" w:rsidR="00DB7164" w:rsidRDefault="00DB7164">
      <w:r>
        <w:separator/>
      </w:r>
    </w:p>
  </w:footnote>
  <w:footnote w:type="continuationSeparator" w:id="0">
    <w:p w14:paraId="718B9C29" w14:textId="77777777" w:rsidR="00DB7164" w:rsidRDefault="00DB7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1A2A60"/>
    <w:lvl w:ilvl="0">
      <w:start w:val="1"/>
      <w:numFmt w:val="decimal"/>
      <w:pStyle w:val="ListNumber5"/>
      <w:lvlText w:val="%1."/>
      <w:lvlJc w:val="left"/>
      <w:pPr>
        <w:tabs>
          <w:tab w:val="num" w:pos="2430"/>
        </w:tabs>
        <w:ind w:left="243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388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5794C"/>
    <w:multiLevelType w:val="hybridMultilevel"/>
    <w:tmpl w:val="6CA216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290B50"/>
    <w:multiLevelType w:val="hybridMultilevel"/>
    <w:tmpl w:val="65ACCFC0"/>
    <w:lvl w:ilvl="0" w:tplc="6180F4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2B41B3"/>
    <w:multiLevelType w:val="hybridMultilevel"/>
    <w:tmpl w:val="66681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8F5514E"/>
    <w:multiLevelType w:val="hybridMultilevel"/>
    <w:tmpl w:val="ABE26F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9495F9C"/>
    <w:multiLevelType w:val="hybridMultilevel"/>
    <w:tmpl w:val="7D1E48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F95875"/>
    <w:multiLevelType w:val="hybridMultilevel"/>
    <w:tmpl w:val="5DE2119E"/>
    <w:numStyleLink w:val="Lettered"/>
  </w:abstractNum>
  <w:abstractNum w:abstractNumId="17" w15:restartNumberingAfterBreak="0">
    <w:nsid w:val="0C6824E7"/>
    <w:multiLevelType w:val="hybridMultilevel"/>
    <w:tmpl w:val="82547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016B59"/>
    <w:multiLevelType w:val="hybridMultilevel"/>
    <w:tmpl w:val="7FFC89C2"/>
    <w:lvl w:ilvl="0" w:tplc="A7A4C8E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5D59FF"/>
    <w:multiLevelType w:val="hybridMultilevel"/>
    <w:tmpl w:val="A82E8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6C75D9"/>
    <w:multiLevelType w:val="hybridMultilevel"/>
    <w:tmpl w:val="AB4612F2"/>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99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F3B15"/>
    <w:multiLevelType w:val="hybridMultilevel"/>
    <w:tmpl w:val="997CC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2E28B4"/>
    <w:multiLevelType w:val="hybridMultilevel"/>
    <w:tmpl w:val="95EE30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3E152F"/>
    <w:multiLevelType w:val="hybridMultilevel"/>
    <w:tmpl w:val="5FD27318"/>
    <w:lvl w:ilvl="0" w:tplc="E39C703E">
      <w:start w:val="9"/>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7" w15:restartNumberingAfterBreak="0">
    <w:nsid w:val="42A16D84"/>
    <w:multiLevelType w:val="hybridMultilevel"/>
    <w:tmpl w:val="5DE2119E"/>
    <w:styleLink w:val="Lettered"/>
    <w:lvl w:ilvl="0" w:tplc="336ACF8A">
      <w:start w:val="1"/>
      <w:numFmt w:val="upperLetter"/>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7242C40C">
      <w:start w:val="1"/>
      <w:numFmt w:val="upperLetter"/>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A7CAA248">
      <w:start w:val="1"/>
      <w:numFmt w:val="upperLetter"/>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33A0C8EC">
      <w:start w:val="1"/>
      <w:numFmt w:val="upperLetter"/>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8320EF64">
      <w:start w:val="1"/>
      <w:numFmt w:val="upperLetter"/>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585C2048">
      <w:start w:val="1"/>
      <w:numFmt w:val="upperLetter"/>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AA4804FC">
      <w:start w:val="1"/>
      <w:numFmt w:val="upperLetter"/>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837E06C0">
      <w:start w:val="1"/>
      <w:numFmt w:val="upperLetter"/>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33AE1BFA">
      <w:start w:val="1"/>
      <w:numFmt w:val="upperLetter"/>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4CA4273"/>
    <w:multiLevelType w:val="hybridMultilevel"/>
    <w:tmpl w:val="EB34DE84"/>
    <w:lvl w:ilvl="0" w:tplc="0CEE6F5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1A4572"/>
    <w:multiLevelType w:val="hybridMultilevel"/>
    <w:tmpl w:val="C7DE12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53DDC"/>
    <w:multiLevelType w:val="hybridMultilevel"/>
    <w:tmpl w:val="C39CA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E230B4"/>
    <w:multiLevelType w:val="hybridMultilevel"/>
    <w:tmpl w:val="616A8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5F6C21"/>
    <w:multiLevelType w:val="hybridMultilevel"/>
    <w:tmpl w:val="A79A37BE"/>
    <w:lvl w:ilvl="0" w:tplc="D0A4988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653DF9"/>
    <w:multiLevelType w:val="hybridMultilevel"/>
    <w:tmpl w:val="BF20D92E"/>
    <w:lvl w:ilvl="0" w:tplc="F614E00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0"/>
  </w:num>
  <w:num w:numId="3">
    <w:abstractNumId w:val="18"/>
  </w:num>
  <w:num w:numId="4">
    <w:abstractNumId w:val="11"/>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29"/>
  </w:num>
  <w:num w:numId="18">
    <w:abstractNumId w:val="21"/>
  </w:num>
  <w:num w:numId="19">
    <w:abstractNumId w:val="14"/>
  </w:num>
  <w:num w:numId="20">
    <w:abstractNumId w:val="22"/>
  </w:num>
  <w:num w:numId="21">
    <w:abstractNumId w:val="13"/>
  </w:num>
  <w:num w:numId="22">
    <w:abstractNumId w:val="17"/>
  </w:num>
  <w:num w:numId="23">
    <w:abstractNumId w:val="25"/>
  </w:num>
  <w:num w:numId="24">
    <w:abstractNumId w:val="31"/>
  </w:num>
  <w:num w:numId="25">
    <w:abstractNumId w:val="24"/>
  </w:num>
  <w:num w:numId="26">
    <w:abstractNumId w:val="32"/>
  </w:num>
  <w:num w:numId="27">
    <w:abstractNumId w:val="15"/>
  </w:num>
  <w:num w:numId="28">
    <w:abstractNumId w:val="33"/>
  </w:num>
  <w:num w:numId="29">
    <w:abstractNumId w:val="34"/>
  </w:num>
  <w:num w:numId="30">
    <w:abstractNumId w:val="19"/>
  </w:num>
  <w:num w:numId="31">
    <w:abstractNumId w:val="12"/>
  </w:num>
  <w:num w:numId="32">
    <w:abstractNumId w:val="28"/>
  </w:num>
  <w:num w:numId="33">
    <w:abstractNumId w:val="26"/>
  </w:num>
  <w:num w:numId="34">
    <w:abstractNumId w:val="2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0F"/>
    <w:rsid w:val="000226FC"/>
    <w:rsid w:val="0003243E"/>
    <w:rsid w:val="00035CBE"/>
    <w:rsid w:val="00061EA5"/>
    <w:rsid w:val="000759AF"/>
    <w:rsid w:val="0009044A"/>
    <w:rsid w:val="00092DCA"/>
    <w:rsid w:val="00097653"/>
    <w:rsid w:val="000C4AFA"/>
    <w:rsid w:val="000C7E63"/>
    <w:rsid w:val="000E01CD"/>
    <w:rsid w:val="000E1A99"/>
    <w:rsid w:val="000F24B6"/>
    <w:rsid w:val="00103477"/>
    <w:rsid w:val="0010469B"/>
    <w:rsid w:val="00132EA2"/>
    <w:rsid w:val="001528DA"/>
    <w:rsid w:val="00160F0F"/>
    <w:rsid w:val="00164F9A"/>
    <w:rsid w:val="00166F4C"/>
    <w:rsid w:val="001A041B"/>
    <w:rsid w:val="001B4D7F"/>
    <w:rsid w:val="001C478F"/>
    <w:rsid w:val="001C6304"/>
    <w:rsid w:val="001F3F98"/>
    <w:rsid w:val="00215735"/>
    <w:rsid w:val="00217FA0"/>
    <w:rsid w:val="00234D4E"/>
    <w:rsid w:val="00251933"/>
    <w:rsid w:val="00260379"/>
    <w:rsid w:val="00261D7B"/>
    <w:rsid w:val="00267B5F"/>
    <w:rsid w:val="0027373C"/>
    <w:rsid w:val="00290207"/>
    <w:rsid w:val="002A0394"/>
    <w:rsid w:val="002D0923"/>
    <w:rsid w:val="00315946"/>
    <w:rsid w:val="003164E7"/>
    <w:rsid w:val="003165CC"/>
    <w:rsid w:val="00322AA9"/>
    <w:rsid w:val="00324F31"/>
    <w:rsid w:val="00341BA7"/>
    <w:rsid w:val="00350515"/>
    <w:rsid w:val="00354D4E"/>
    <w:rsid w:val="00365C3E"/>
    <w:rsid w:val="00384794"/>
    <w:rsid w:val="004309B0"/>
    <w:rsid w:val="00431898"/>
    <w:rsid w:val="00451B5C"/>
    <w:rsid w:val="00454F1B"/>
    <w:rsid w:val="004608BE"/>
    <w:rsid w:val="00463A16"/>
    <w:rsid w:val="00465F69"/>
    <w:rsid w:val="0049237B"/>
    <w:rsid w:val="004A3243"/>
    <w:rsid w:val="004B2FEB"/>
    <w:rsid w:val="004C1071"/>
    <w:rsid w:val="004C6A8F"/>
    <w:rsid w:val="004D6567"/>
    <w:rsid w:val="004D6C1E"/>
    <w:rsid w:val="004D7AA7"/>
    <w:rsid w:val="004F0122"/>
    <w:rsid w:val="005237AF"/>
    <w:rsid w:val="005335D6"/>
    <w:rsid w:val="0057580B"/>
    <w:rsid w:val="005844D2"/>
    <w:rsid w:val="00587945"/>
    <w:rsid w:val="005946C7"/>
    <w:rsid w:val="005979E7"/>
    <w:rsid w:val="005B1033"/>
    <w:rsid w:val="005B1F50"/>
    <w:rsid w:val="005C75C2"/>
    <w:rsid w:val="005D0D8C"/>
    <w:rsid w:val="005E43A0"/>
    <w:rsid w:val="00601065"/>
    <w:rsid w:val="00601CDC"/>
    <w:rsid w:val="00604FBD"/>
    <w:rsid w:val="006070BE"/>
    <w:rsid w:val="00622FCF"/>
    <w:rsid w:val="0062371D"/>
    <w:rsid w:val="0062417D"/>
    <w:rsid w:val="00646228"/>
    <w:rsid w:val="00651149"/>
    <w:rsid w:val="00681D93"/>
    <w:rsid w:val="006A12C3"/>
    <w:rsid w:val="006A2C9D"/>
    <w:rsid w:val="006B2A0F"/>
    <w:rsid w:val="006F4EE0"/>
    <w:rsid w:val="006F4F42"/>
    <w:rsid w:val="006F78C9"/>
    <w:rsid w:val="007279C1"/>
    <w:rsid w:val="00753E05"/>
    <w:rsid w:val="0075684D"/>
    <w:rsid w:val="00761DEA"/>
    <w:rsid w:val="007B4B13"/>
    <w:rsid w:val="007D57CE"/>
    <w:rsid w:val="007E7254"/>
    <w:rsid w:val="007F106F"/>
    <w:rsid w:val="00802038"/>
    <w:rsid w:val="00803A54"/>
    <w:rsid w:val="008040E2"/>
    <w:rsid w:val="0080517B"/>
    <w:rsid w:val="00823D39"/>
    <w:rsid w:val="008519C2"/>
    <w:rsid w:val="008525F7"/>
    <w:rsid w:val="008679B1"/>
    <w:rsid w:val="00880AF4"/>
    <w:rsid w:val="008911AF"/>
    <w:rsid w:val="008C2458"/>
    <w:rsid w:val="008D393E"/>
    <w:rsid w:val="008D3D1E"/>
    <w:rsid w:val="008D44D4"/>
    <w:rsid w:val="00900F93"/>
    <w:rsid w:val="0090427C"/>
    <w:rsid w:val="00905276"/>
    <w:rsid w:val="0092131B"/>
    <w:rsid w:val="009228EB"/>
    <w:rsid w:val="009466C2"/>
    <w:rsid w:val="0096054F"/>
    <w:rsid w:val="00960833"/>
    <w:rsid w:val="009613E0"/>
    <w:rsid w:val="00975A77"/>
    <w:rsid w:val="009B1F95"/>
    <w:rsid w:val="009B3EFC"/>
    <w:rsid w:val="009C3E68"/>
    <w:rsid w:val="009C4FB6"/>
    <w:rsid w:val="009E2E09"/>
    <w:rsid w:val="00A06DDD"/>
    <w:rsid w:val="00A1053E"/>
    <w:rsid w:val="00A16B06"/>
    <w:rsid w:val="00A22286"/>
    <w:rsid w:val="00A25A72"/>
    <w:rsid w:val="00A30FCD"/>
    <w:rsid w:val="00A54449"/>
    <w:rsid w:val="00A667BA"/>
    <w:rsid w:val="00A955BF"/>
    <w:rsid w:val="00AA1798"/>
    <w:rsid w:val="00AA43FA"/>
    <w:rsid w:val="00AA57A4"/>
    <w:rsid w:val="00AB6579"/>
    <w:rsid w:val="00AC4D2E"/>
    <w:rsid w:val="00AC6E01"/>
    <w:rsid w:val="00B23F03"/>
    <w:rsid w:val="00B52A80"/>
    <w:rsid w:val="00B70DEA"/>
    <w:rsid w:val="00B80914"/>
    <w:rsid w:val="00B811C8"/>
    <w:rsid w:val="00B95C0F"/>
    <w:rsid w:val="00B95DB4"/>
    <w:rsid w:val="00BB0A66"/>
    <w:rsid w:val="00BC066E"/>
    <w:rsid w:val="00BC4177"/>
    <w:rsid w:val="00BC762B"/>
    <w:rsid w:val="00BD5A2F"/>
    <w:rsid w:val="00C06330"/>
    <w:rsid w:val="00C116CB"/>
    <w:rsid w:val="00C34A8E"/>
    <w:rsid w:val="00C456D5"/>
    <w:rsid w:val="00C47ED7"/>
    <w:rsid w:val="00C6530D"/>
    <w:rsid w:val="00C772F0"/>
    <w:rsid w:val="00C822FB"/>
    <w:rsid w:val="00C858AC"/>
    <w:rsid w:val="00C87CB2"/>
    <w:rsid w:val="00CA1942"/>
    <w:rsid w:val="00CA3D5F"/>
    <w:rsid w:val="00CB1B36"/>
    <w:rsid w:val="00CB311B"/>
    <w:rsid w:val="00D00D88"/>
    <w:rsid w:val="00D0319A"/>
    <w:rsid w:val="00D13D58"/>
    <w:rsid w:val="00D2794F"/>
    <w:rsid w:val="00D43F47"/>
    <w:rsid w:val="00D61011"/>
    <w:rsid w:val="00D67886"/>
    <w:rsid w:val="00D729EE"/>
    <w:rsid w:val="00D827D1"/>
    <w:rsid w:val="00D8320C"/>
    <w:rsid w:val="00D83A42"/>
    <w:rsid w:val="00D92060"/>
    <w:rsid w:val="00D978FC"/>
    <w:rsid w:val="00DA2FB0"/>
    <w:rsid w:val="00DB7164"/>
    <w:rsid w:val="00DC0EC2"/>
    <w:rsid w:val="00DD3035"/>
    <w:rsid w:val="00DD4064"/>
    <w:rsid w:val="00DF32F7"/>
    <w:rsid w:val="00E111D0"/>
    <w:rsid w:val="00E1282D"/>
    <w:rsid w:val="00E216B5"/>
    <w:rsid w:val="00E43DD9"/>
    <w:rsid w:val="00E5243C"/>
    <w:rsid w:val="00E6053D"/>
    <w:rsid w:val="00E63A1A"/>
    <w:rsid w:val="00E67A06"/>
    <w:rsid w:val="00EB2317"/>
    <w:rsid w:val="00EC7169"/>
    <w:rsid w:val="00ED6850"/>
    <w:rsid w:val="00ED7E77"/>
    <w:rsid w:val="00F13B5E"/>
    <w:rsid w:val="00F30DBD"/>
    <w:rsid w:val="00F513AE"/>
    <w:rsid w:val="00F6331E"/>
    <w:rsid w:val="00F64388"/>
    <w:rsid w:val="00F911AF"/>
    <w:rsid w:val="00FB04AD"/>
    <w:rsid w:val="00FE7A49"/>
    <w:rsid w:val="00FF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C5F1"/>
  <w15:chartTrackingRefBased/>
  <w15:docId w15:val="{17946562-62C6-4172-A8D4-07637C05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6"/>
      </w:numPr>
      <w:contextualSpacing/>
    </w:pPr>
  </w:style>
  <w:style w:type="paragraph" w:styleId="ListBullet2">
    <w:name w:val="List Bullet 2"/>
    <w:basedOn w:val="Normal"/>
    <w:uiPriority w:val="99"/>
    <w:semiHidden/>
    <w:unhideWhenUsed/>
    <w:rsid w:val="00F64388"/>
    <w:pPr>
      <w:numPr>
        <w:numId w:val="7"/>
      </w:numPr>
      <w:contextualSpacing/>
    </w:pPr>
  </w:style>
  <w:style w:type="paragraph" w:styleId="ListBullet3">
    <w:name w:val="List Bullet 3"/>
    <w:basedOn w:val="Normal"/>
    <w:uiPriority w:val="99"/>
    <w:semiHidden/>
    <w:unhideWhenUsed/>
    <w:rsid w:val="00F64388"/>
    <w:pPr>
      <w:numPr>
        <w:numId w:val="8"/>
      </w:numPr>
      <w:contextualSpacing/>
    </w:pPr>
  </w:style>
  <w:style w:type="paragraph" w:styleId="ListBullet4">
    <w:name w:val="List Bullet 4"/>
    <w:basedOn w:val="Normal"/>
    <w:uiPriority w:val="99"/>
    <w:semiHidden/>
    <w:unhideWhenUsed/>
    <w:rsid w:val="00F64388"/>
    <w:pPr>
      <w:numPr>
        <w:numId w:val="9"/>
      </w:numPr>
      <w:contextualSpacing/>
    </w:pPr>
  </w:style>
  <w:style w:type="paragraph" w:styleId="ListBullet5">
    <w:name w:val="List Bullet 5"/>
    <w:basedOn w:val="Normal"/>
    <w:uiPriority w:val="99"/>
    <w:semiHidden/>
    <w:unhideWhenUsed/>
    <w:rsid w:val="00F64388"/>
    <w:pPr>
      <w:numPr>
        <w:numId w:val="10"/>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2"/>
      </w:numPr>
      <w:contextualSpacing/>
    </w:pPr>
  </w:style>
  <w:style w:type="paragraph" w:styleId="ListNumber3">
    <w:name w:val="List Number 3"/>
    <w:basedOn w:val="Normal"/>
    <w:uiPriority w:val="99"/>
    <w:semiHidden/>
    <w:unhideWhenUsed/>
    <w:rsid w:val="00F64388"/>
    <w:pPr>
      <w:numPr>
        <w:numId w:val="13"/>
      </w:numPr>
      <w:contextualSpacing/>
    </w:pPr>
  </w:style>
  <w:style w:type="paragraph" w:styleId="ListNumber4">
    <w:name w:val="List Number 4"/>
    <w:basedOn w:val="Normal"/>
    <w:uiPriority w:val="99"/>
    <w:semiHidden/>
    <w:unhideWhenUsed/>
    <w:rsid w:val="00F64388"/>
    <w:pPr>
      <w:numPr>
        <w:numId w:val="14"/>
      </w:numPr>
      <w:contextualSpacing/>
    </w:pPr>
  </w:style>
  <w:style w:type="paragraph" w:styleId="ListNumber5">
    <w:name w:val="List Number 5"/>
    <w:basedOn w:val="Normal"/>
    <w:uiPriority w:val="99"/>
    <w:semiHidden/>
    <w:unhideWhenUsed/>
    <w:rsid w:val="00F64388"/>
    <w:pPr>
      <w:numPr>
        <w:numId w:val="15"/>
      </w:numPr>
      <w:contextualSpacing/>
    </w:pPr>
  </w:style>
  <w:style w:type="paragraph" w:styleId="ListParagraph">
    <w:name w:val="List Paragraph"/>
    <w:basedOn w:val="Normal"/>
    <w:uiPriority w:val="99"/>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 w:type="character" w:styleId="UnresolvedMention">
    <w:name w:val="Unresolved Mention"/>
    <w:basedOn w:val="DefaultParagraphFont"/>
    <w:uiPriority w:val="99"/>
    <w:semiHidden/>
    <w:unhideWhenUsed/>
    <w:rsid w:val="00EB2317"/>
    <w:rPr>
      <w:color w:val="605E5C"/>
      <w:shd w:val="clear" w:color="auto" w:fill="E1DFDD"/>
    </w:rPr>
  </w:style>
  <w:style w:type="character" w:customStyle="1" w:styleId="il">
    <w:name w:val="il"/>
    <w:basedOn w:val="DefaultParagraphFont"/>
    <w:rsid w:val="00BC762B"/>
  </w:style>
  <w:style w:type="numbering" w:customStyle="1" w:styleId="Lettered">
    <w:name w:val="Lettered"/>
    <w:rsid w:val="00C47ED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3475">
      <w:bodyDiv w:val="1"/>
      <w:marLeft w:val="0"/>
      <w:marRight w:val="0"/>
      <w:marTop w:val="0"/>
      <w:marBottom w:val="0"/>
      <w:divBdr>
        <w:top w:val="none" w:sz="0" w:space="0" w:color="auto"/>
        <w:left w:val="none" w:sz="0" w:space="0" w:color="auto"/>
        <w:bottom w:val="none" w:sz="0" w:space="0" w:color="auto"/>
        <w:right w:val="none" w:sz="0" w:space="0" w:color="auto"/>
      </w:divBdr>
    </w:div>
    <w:div w:id="918517677">
      <w:bodyDiv w:val="1"/>
      <w:marLeft w:val="0"/>
      <w:marRight w:val="0"/>
      <w:marTop w:val="0"/>
      <w:marBottom w:val="0"/>
      <w:divBdr>
        <w:top w:val="none" w:sz="0" w:space="0" w:color="auto"/>
        <w:left w:val="none" w:sz="0" w:space="0" w:color="auto"/>
        <w:bottom w:val="none" w:sz="0" w:space="0" w:color="auto"/>
        <w:right w:val="none" w:sz="0" w:space="0" w:color="auto"/>
      </w:divBdr>
    </w:div>
    <w:div w:id="961300299">
      <w:bodyDiv w:val="1"/>
      <w:marLeft w:val="0"/>
      <w:marRight w:val="0"/>
      <w:marTop w:val="0"/>
      <w:marBottom w:val="0"/>
      <w:divBdr>
        <w:top w:val="none" w:sz="0" w:space="0" w:color="auto"/>
        <w:left w:val="none" w:sz="0" w:space="0" w:color="auto"/>
        <w:bottom w:val="none" w:sz="0" w:space="0" w:color="auto"/>
        <w:right w:val="none" w:sz="0" w:space="0" w:color="auto"/>
      </w:divBdr>
    </w:div>
    <w:div w:id="1170407687">
      <w:bodyDiv w:val="1"/>
      <w:marLeft w:val="0"/>
      <w:marRight w:val="0"/>
      <w:marTop w:val="0"/>
      <w:marBottom w:val="0"/>
      <w:divBdr>
        <w:top w:val="none" w:sz="0" w:space="0" w:color="auto"/>
        <w:left w:val="none" w:sz="0" w:space="0" w:color="auto"/>
        <w:bottom w:val="none" w:sz="0" w:space="0" w:color="auto"/>
        <w:right w:val="none" w:sz="0" w:space="0" w:color="auto"/>
      </w:divBdr>
    </w:div>
    <w:div w:id="1385255716">
      <w:bodyDiv w:val="1"/>
      <w:marLeft w:val="0"/>
      <w:marRight w:val="0"/>
      <w:marTop w:val="0"/>
      <w:marBottom w:val="0"/>
      <w:divBdr>
        <w:top w:val="none" w:sz="0" w:space="0" w:color="auto"/>
        <w:left w:val="none" w:sz="0" w:space="0" w:color="auto"/>
        <w:bottom w:val="none" w:sz="0" w:space="0" w:color="auto"/>
        <w:right w:val="none" w:sz="0" w:space="0" w:color="auto"/>
      </w:divBdr>
    </w:div>
    <w:div w:id="1635720464">
      <w:bodyDiv w:val="1"/>
      <w:marLeft w:val="0"/>
      <w:marRight w:val="0"/>
      <w:marTop w:val="0"/>
      <w:marBottom w:val="0"/>
      <w:divBdr>
        <w:top w:val="none" w:sz="0" w:space="0" w:color="auto"/>
        <w:left w:val="none" w:sz="0" w:space="0" w:color="auto"/>
        <w:bottom w:val="none" w:sz="0" w:space="0" w:color="auto"/>
        <w:right w:val="none" w:sz="0" w:space="0" w:color="auto"/>
      </w:divBdr>
    </w:div>
    <w:div w:id="18274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strellaclr@yahoo.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ndy.trzcinski@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olspringpta.org"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l18daedae4@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D3BBD967348BFACDF2E7A2E225B38"/>
        <w:category>
          <w:name w:val="General"/>
          <w:gallery w:val="placeholder"/>
        </w:category>
        <w:types>
          <w:type w:val="bbPlcHdr"/>
        </w:types>
        <w:behaviors>
          <w:behavior w:val="content"/>
        </w:behaviors>
        <w:guid w:val="{FA9D2B7A-1135-4AF3-B729-28251EC5D02F}"/>
      </w:docPartPr>
      <w:docPartBody>
        <w:p w:rsidR="00465A2F" w:rsidRDefault="00425F0B">
          <w:pPr>
            <w:pStyle w:val="5F1D3BBD967348BFACDF2E7A2E225B38"/>
          </w:pPr>
          <w:r>
            <w:t>Board members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0B"/>
    <w:rsid w:val="00015FBD"/>
    <w:rsid w:val="000572CF"/>
    <w:rsid w:val="00256DFA"/>
    <w:rsid w:val="00291AC2"/>
    <w:rsid w:val="002C000C"/>
    <w:rsid w:val="00331F95"/>
    <w:rsid w:val="00346D06"/>
    <w:rsid w:val="003D4AA7"/>
    <w:rsid w:val="00425F0B"/>
    <w:rsid w:val="00465A2F"/>
    <w:rsid w:val="00491DBD"/>
    <w:rsid w:val="004F2197"/>
    <w:rsid w:val="005265E1"/>
    <w:rsid w:val="005D0492"/>
    <w:rsid w:val="006C1290"/>
    <w:rsid w:val="00735249"/>
    <w:rsid w:val="00760C8D"/>
    <w:rsid w:val="007B2B5F"/>
    <w:rsid w:val="00836006"/>
    <w:rsid w:val="00912697"/>
    <w:rsid w:val="009576AC"/>
    <w:rsid w:val="009659BB"/>
    <w:rsid w:val="00A56F4F"/>
    <w:rsid w:val="00AF3DD9"/>
    <w:rsid w:val="00B73096"/>
    <w:rsid w:val="00B9461A"/>
    <w:rsid w:val="00C209CE"/>
    <w:rsid w:val="00C55BE7"/>
    <w:rsid w:val="00CB1B1E"/>
    <w:rsid w:val="00CD2D4F"/>
    <w:rsid w:val="00CE210E"/>
    <w:rsid w:val="00DE3FA7"/>
    <w:rsid w:val="00E1055F"/>
    <w:rsid w:val="00EF254A"/>
    <w:rsid w:val="00F6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3"/>
    <w:unhideWhenUsed/>
    <w:qFormat/>
    <w:rPr>
      <w:i/>
      <w:iCs/>
      <w:color w:val="833C0B" w:themeColor="accent2" w:themeShade="80"/>
    </w:rPr>
  </w:style>
  <w:style w:type="paragraph" w:customStyle="1" w:styleId="5F1D3BBD967348BFACDF2E7A2E225B38">
    <w:name w:val="5F1D3BBD967348BFACDF2E7A2E225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3E3BFE90-1B91-4448-AF66-3DE264BA5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ED7A8-A63D-4317-A8D5-8724B0AD78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agenda.dotx</Template>
  <TotalTime>2</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Nasr</dc:creator>
  <cp:keywords/>
  <dc:description/>
  <cp:lastModifiedBy>Huff, Jessica [USA]</cp:lastModifiedBy>
  <cp:revision>3</cp:revision>
  <cp:lastPrinted>2019-01-07T00:20:00Z</cp:lastPrinted>
  <dcterms:created xsi:type="dcterms:W3CDTF">2020-12-02T00:32:00Z</dcterms:created>
  <dcterms:modified xsi:type="dcterms:W3CDTF">2020-12-02T00:44:00Z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