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CE76" w14:textId="09994AA6" w:rsidR="00604FBD" w:rsidRDefault="00E67A06" w:rsidP="00E67A06">
      <w:pPr>
        <w:pStyle w:val="Title"/>
        <w:ind w:left="7200"/>
        <w:jc w:val="left"/>
      </w:pPr>
      <w:r>
        <w:rPr>
          <w:noProof/>
          <w:color w:val="000000"/>
          <w14:textOutline w14:w="0" w14:cap="rnd" w14:cmpd="sng" w14:algn="ctr">
            <w14:noFill/>
            <w14:prstDash w14:val="solid"/>
            <w14:bevel/>
          </w14:textOutline>
          <w14:textFill>
            <w14:solidFill>
              <w14:srgbClr w14:val="000000"/>
            </w14:solidFill>
          </w14:textFill>
        </w:rPr>
        <mc:AlternateContent>
          <mc:Choice Requires="wps">
            <w:drawing>
              <wp:anchor distT="0" distB="0" distL="114300" distR="114300" simplePos="0" relativeHeight="251661311" behindDoc="1" locked="0" layoutInCell="1" allowOverlap="1" wp14:anchorId="45C76758" wp14:editId="2698408A">
                <wp:simplePos x="0" y="0"/>
                <wp:positionH relativeFrom="column">
                  <wp:posOffset>-90486</wp:posOffset>
                </wp:positionH>
                <wp:positionV relativeFrom="paragraph">
                  <wp:posOffset>-223837</wp:posOffset>
                </wp:positionV>
                <wp:extent cx="3948112" cy="1404937"/>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3948112" cy="1404937"/>
                        </a:xfrm>
                        <a:prstGeom prst="rect">
                          <a:avLst/>
                        </a:prstGeom>
                        <a:solidFill>
                          <a:schemeClr val="lt1"/>
                        </a:solidFill>
                        <a:ln w="6350">
                          <a:noFill/>
                        </a:ln>
                      </wps:spPr>
                      <wps:txbx>
                        <w:txbxContent>
                          <w:p w14:paraId="2D57FAEE" w14:textId="71065DED" w:rsidR="00E67A06" w:rsidRDefault="00E67A06">
                            <w:r>
                              <w:rPr>
                                <w:noProof/>
                              </w:rPr>
                              <w:drawing>
                                <wp:inline distT="0" distB="0" distL="0" distR="0" wp14:anchorId="1C4E5159" wp14:editId="0119D4FC">
                                  <wp:extent cx="2795587" cy="1255626"/>
                                  <wp:effectExtent l="0" t="0" r="5080" b="1905"/>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10"/>
                                          <a:stretch>
                                            <a:fillRect/>
                                          </a:stretch>
                                        </pic:blipFill>
                                        <pic:spPr>
                                          <a:xfrm>
                                            <a:off x="0" y="0"/>
                                            <a:ext cx="2831125" cy="12715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76758" id="_x0000_t202" coordsize="21600,21600" o:spt="202" path="m,l,21600r21600,l21600,xe">
                <v:stroke joinstyle="miter"/>
                <v:path gradientshapeok="t" o:connecttype="rect"/>
              </v:shapetype>
              <v:shape id="Text Box 7" o:spid="_x0000_s1026" type="#_x0000_t202" style="position:absolute;left:0;text-align:left;margin-left:-7.1pt;margin-top:-17.6pt;width:310.85pt;height:110.6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" fillcolor="white [3201]" stroked="f" strokeweight=".5pt">
                <v:textbox>
                  <w:txbxContent>
                    <w:p w14:paraId="2D57FAEE" w14:textId="71065DED" w:rsidR="00E67A06" w:rsidRDefault="00E67A06">
                      <w:r>
                        <w:rPr>
                          <w:noProof/>
                        </w:rPr>
                        <w:drawing>
                          <wp:inline distT="0" distB="0" distL="0" distR="0" wp14:anchorId="1C4E5159" wp14:editId="0119D4FC">
                            <wp:extent cx="2795587" cy="1255626"/>
                            <wp:effectExtent l="0" t="0" r="5080" b="1905"/>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10"/>
                                    <a:stretch>
                                      <a:fillRect/>
                                    </a:stretch>
                                  </pic:blipFill>
                                  <pic:spPr>
                                    <a:xfrm>
                                      <a:off x="0" y="0"/>
                                      <a:ext cx="2831125" cy="1271588"/>
                                    </a:xfrm>
                                    <a:prstGeom prst="rect">
                                      <a:avLst/>
                                    </a:prstGeom>
                                  </pic:spPr>
                                </pic:pic>
                              </a:graphicData>
                            </a:graphic>
                          </wp:inline>
                        </w:drawing>
                      </w:r>
                    </w:p>
                  </w:txbxContent>
                </v:textbox>
              </v:shape>
            </w:pict>
          </mc:Fallback>
        </mc:AlternateContent>
      </w:r>
      <w:r w:rsidR="004515C6">
        <w:t>MINUTES</w:t>
      </w:r>
    </w:p>
    <w:p w14:paraId="3BDB7004" w14:textId="77777777" w:rsidR="00604FBD" w:rsidRDefault="00160F0F">
      <w:pPr>
        <w:pStyle w:val="Subtitle"/>
      </w:pPr>
      <w:r>
        <w:t>Cool Spring Elementary PTA Meeting</w:t>
      </w:r>
    </w:p>
    <w:p w14:paraId="6C6530A1" w14:textId="3ACC8251" w:rsidR="00604FBD" w:rsidRPr="00DA2FB0" w:rsidRDefault="00E67A06" w:rsidP="00E67A06">
      <w:pPr>
        <w:pBdr>
          <w:top w:val="single" w:sz="4" w:space="1" w:color="444D26" w:themeColor="text2"/>
        </w:pBdr>
        <w:spacing w:after="0"/>
        <w:jc w:val="right"/>
        <w:rPr>
          <w:sz w:val="24"/>
          <w:szCs w:val="24"/>
        </w:rPr>
      </w:pPr>
      <w:r>
        <w:rPr>
          <w:sz w:val="24"/>
          <w:szCs w:val="24"/>
        </w:rPr>
        <w:t>Tuesday</w:t>
      </w:r>
      <w:r w:rsidR="00215735">
        <w:rPr>
          <w:sz w:val="24"/>
          <w:szCs w:val="24"/>
        </w:rPr>
        <w:t>,</w:t>
      </w:r>
      <w:r w:rsidR="004A3243">
        <w:rPr>
          <w:sz w:val="24"/>
          <w:szCs w:val="24"/>
        </w:rPr>
        <w:t xml:space="preserve"> </w:t>
      </w:r>
      <w:r w:rsidR="00AD05B6">
        <w:rPr>
          <w:sz w:val="24"/>
          <w:szCs w:val="24"/>
        </w:rPr>
        <w:t xml:space="preserve">October </w:t>
      </w:r>
      <w:r w:rsidR="004515C6">
        <w:rPr>
          <w:sz w:val="24"/>
          <w:szCs w:val="24"/>
        </w:rPr>
        <w:t>12</w:t>
      </w:r>
      <w:r w:rsidR="00B62A09">
        <w:rPr>
          <w:sz w:val="24"/>
          <w:szCs w:val="24"/>
        </w:rPr>
        <w:t>, 20</w:t>
      </w:r>
      <w:r w:rsidR="00343FA2">
        <w:rPr>
          <w:sz w:val="24"/>
          <w:szCs w:val="24"/>
        </w:rPr>
        <w:t>21</w:t>
      </w:r>
      <w:r w:rsidR="00E63A1A" w:rsidRPr="00DA2FB0">
        <w:rPr>
          <w:sz w:val="24"/>
          <w:szCs w:val="24"/>
        </w:rPr>
        <w:t xml:space="preserve">| </w:t>
      </w:r>
      <w:r w:rsidR="00D83A42">
        <w:rPr>
          <w:sz w:val="24"/>
          <w:szCs w:val="24"/>
        </w:rPr>
        <w:t>6:30</w:t>
      </w:r>
      <w:r w:rsidR="00160F0F" w:rsidRPr="00DA2FB0">
        <w:rPr>
          <w:sz w:val="24"/>
          <w:szCs w:val="24"/>
        </w:rPr>
        <w:t>pm</w:t>
      </w:r>
    </w:p>
    <w:sdt>
      <w:sdtPr>
        <w:alias w:val="Board members:"/>
        <w:tag w:val="Board members:"/>
        <w:id w:val="299350784"/>
        <w:placeholder>
          <w:docPart w:val="5F1D3BBD967348BFACDF2E7A2E225B38"/>
        </w:placeholder>
        <w:temporary/>
        <w:showingPlcHdr/>
        <w15:appearance w15:val="hidden"/>
      </w:sdtPr>
      <w:sdtEndPr>
        <w:rPr>
          <w:sz w:val="20"/>
          <w:szCs w:val="20"/>
        </w:rPr>
      </w:sdtEndPr>
      <w:sdtContent>
        <w:p w14:paraId="1536424D" w14:textId="77777777" w:rsidR="00604FBD" w:rsidRPr="005D0D8C" w:rsidRDefault="0092131B" w:rsidP="00E67A06">
          <w:pPr>
            <w:pStyle w:val="Heading1"/>
            <w:pBdr>
              <w:top w:val="single" w:sz="4" w:space="8" w:color="7A610D" w:themeColor="accent3" w:themeShade="80"/>
            </w:pBdr>
            <w:rPr>
              <w:sz w:val="20"/>
              <w:szCs w:val="20"/>
            </w:rPr>
          </w:pPr>
          <w:r w:rsidRPr="005D0D8C">
            <w:rPr>
              <w:sz w:val="20"/>
              <w:szCs w:val="20"/>
            </w:rPr>
            <w:t>Board members</w:t>
          </w:r>
        </w:p>
      </w:sdtContent>
    </w:sdt>
    <w:p w14:paraId="5D9A4828" w14:textId="2BDE14E2" w:rsidR="00604FBD" w:rsidRPr="005D0D8C" w:rsidRDefault="00BC762B">
      <w:pPr>
        <w:rPr>
          <w:sz w:val="20"/>
          <w:szCs w:val="20"/>
        </w:rPr>
      </w:pPr>
      <w:r w:rsidRPr="005D0D8C">
        <w:rPr>
          <w:sz w:val="20"/>
          <w:szCs w:val="20"/>
        </w:rPr>
        <w:t xml:space="preserve">Mindy Trzcinski, President | </w:t>
      </w:r>
      <w:r w:rsidR="008D44D4" w:rsidRPr="005D0D8C">
        <w:rPr>
          <w:sz w:val="20"/>
          <w:szCs w:val="20"/>
        </w:rPr>
        <w:t xml:space="preserve">Jessica </w:t>
      </w:r>
      <w:r w:rsidRPr="005D0D8C">
        <w:rPr>
          <w:sz w:val="20"/>
          <w:szCs w:val="20"/>
        </w:rPr>
        <w:t xml:space="preserve">Huff, VP Fundraising | </w:t>
      </w:r>
      <w:r w:rsidR="008D44D4" w:rsidRPr="005D0D8C">
        <w:rPr>
          <w:sz w:val="20"/>
          <w:szCs w:val="20"/>
        </w:rPr>
        <w:t xml:space="preserve">Nikki Maples-Reynolds, VP Communications | </w:t>
      </w:r>
      <w:r w:rsidR="00AD05B6">
        <w:rPr>
          <w:sz w:val="20"/>
          <w:szCs w:val="20"/>
        </w:rPr>
        <w:t>Samantha Whitehead</w:t>
      </w:r>
      <w:r w:rsidR="008D44D4" w:rsidRPr="005D0D8C">
        <w:rPr>
          <w:sz w:val="20"/>
          <w:szCs w:val="20"/>
        </w:rPr>
        <w:t>, Treasurer | Eloise Simmonds</w:t>
      </w:r>
      <w:r w:rsidR="00215735" w:rsidRPr="005D0D8C">
        <w:rPr>
          <w:sz w:val="20"/>
          <w:szCs w:val="20"/>
        </w:rPr>
        <w:t xml:space="preserve">, Secretary </w:t>
      </w:r>
      <w:r w:rsidR="007D57CE" w:rsidRPr="005D0D8C">
        <w:rPr>
          <w:sz w:val="20"/>
          <w:szCs w:val="20"/>
        </w:rPr>
        <w:t xml:space="preserve">| </w:t>
      </w:r>
      <w:r w:rsidRPr="005D0D8C">
        <w:rPr>
          <w:sz w:val="20"/>
          <w:szCs w:val="20"/>
        </w:rPr>
        <w:t>Chris Cadwell, Principal</w:t>
      </w:r>
      <w:r w:rsidR="001F3F98">
        <w:rPr>
          <w:sz w:val="20"/>
          <w:szCs w:val="20"/>
        </w:rPr>
        <w:t xml:space="preserve"> </w:t>
      </w:r>
    </w:p>
    <w:tbl>
      <w:tblPr>
        <w:tblStyle w:val="ListTable6Colorful"/>
        <w:tblW w:w="5000" w:type="pct"/>
        <w:tblBorders>
          <w:bottom w:val="none" w:sz="0" w:space="0" w:color="auto"/>
        </w:tblBorders>
        <w:tblLayout w:type="fixed"/>
        <w:tblCellMar>
          <w:left w:w="0" w:type="dxa"/>
        </w:tblCellMar>
        <w:tblLook w:val="0600" w:firstRow="0" w:lastRow="0" w:firstColumn="0" w:lastColumn="0" w:noHBand="1" w:noVBand="1"/>
        <w:tblDescription w:val="Agenda items table"/>
      </w:tblPr>
      <w:tblGrid>
        <w:gridCol w:w="10800"/>
      </w:tblGrid>
      <w:tr w:rsidR="008519C2" w14:paraId="034C1C2C" w14:textId="77777777" w:rsidTr="00315946">
        <w:trPr>
          <w:trHeight w:val="1004"/>
        </w:trPr>
        <w:tc>
          <w:tcPr>
            <w:tcW w:w="10800" w:type="dxa"/>
          </w:tcPr>
          <w:p w14:paraId="69171AA6" w14:textId="5844E1C7" w:rsidR="008519C2" w:rsidRPr="00443741" w:rsidRDefault="008519C2" w:rsidP="008519C2">
            <w:pPr>
              <w:spacing w:after="0"/>
              <w:rPr>
                <w:rFonts w:eastAsia="Times New Roman" w:cs="Times New Roman"/>
                <w:b/>
                <w:color w:val="000000"/>
                <w:sz w:val="28"/>
                <w:szCs w:val="28"/>
              </w:rPr>
            </w:pPr>
            <w:r w:rsidRPr="00000E32">
              <w:rPr>
                <w:rFonts w:eastAsia="Times New Roman" w:cs="Times New Roman"/>
                <w:b/>
                <w:color w:val="000000"/>
                <w:sz w:val="28"/>
                <w:szCs w:val="28"/>
              </w:rPr>
              <w:t>WELCOME!</w:t>
            </w:r>
          </w:p>
          <w:p w14:paraId="0E35F9E0" w14:textId="19553D6F" w:rsidR="008519C2" w:rsidRDefault="004515C6" w:rsidP="008519C2">
            <w:pPr>
              <w:spacing w:after="12"/>
              <w:ind w:right="126"/>
              <w:rPr>
                <w:rFonts w:eastAsia="Times New Roman" w:cs="Times New Roman"/>
                <w:i/>
                <w:color w:val="000000"/>
                <w:sz w:val="24"/>
              </w:rPr>
            </w:pPr>
            <w:r>
              <w:rPr>
                <w:rFonts w:eastAsia="Times New Roman" w:cs="Times New Roman"/>
                <w:i/>
                <w:color w:val="000000"/>
                <w:sz w:val="24"/>
              </w:rPr>
              <w:t>14 People in attendance</w:t>
            </w:r>
            <w:r w:rsidR="00E2569E">
              <w:rPr>
                <w:rFonts w:eastAsia="Times New Roman" w:cs="Times New Roman"/>
                <w:i/>
                <w:color w:val="000000"/>
                <w:sz w:val="24"/>
              </w:rPr>
              <w:t xml:space="preserve">. </w:t>
            </w:r>
          </w:p>
          <w:p w14:paraId="218F0B85" w14:textId="7E29327C" w:rsidR="004515C6" w:rsidRDefault="004515C6" w:rsidP="008519C2">
            <w:pPr>
              <w:spacing w:after="12"/>
              <w:ind w:right="126"/>
              <w:rPr>
                <w:rFonts w:eastAsia="Times New Roman" w:cs="Times New Roman"/>
                <w:i/>
                <w:color w:val="000000"/>
                <w:sz w:val="24"/>
              </w:rPr>
            </w:pPr>
            <w:r>
              <w:rPr>
                <w:rFonts w:eastAsia="Times New Roman" w:cs="Times New Roman"/>
                <w:i/>
                <w:color w:val="000000"/>
                <w:sz w:val="24"/>
              </w:rPr>
              <w:t>Meeting started at 6:34pm</w:t>
            </w:r>
          </w:p>
          <w:p w14:paraId="0D82CB17" w14:textId="77777777" w:rsidR="004515C6" w:rsidRPr="0079415C" w:rsidRDefault="004515C6" w:rsidP="008519C2">
            <w:pPr>
              <w:spacing w:after="12"/>
              <w:ind w:right="126"/>
              <w:rPr>
                <w:rFonts w:eastAsia="Times New Roman" w:cs="Times New Roman"/>
                <w:i/>
                <w:color w:val="000000"/>
                <w:sz w:val="24"/>
              </w:rPr>
            </w:pPr>
          </w:p>
          <w:p w14:paraId="78E730B7" w14:textId="77777777" w:rsidR="004515C6" w:rsidRDefault="000E1A99" w:rsidP="0077327E">
            <w:pPr>
              <w:pStyle w:val="ListParagraph"/>
              <w:numPr>
                <w:ilvl w:val="0"/>
                <w:numId w:val="26"/>
              </w:numPr>
              <w:spacing w:before="0" w:after="0" w:line="360" w:lineRule="auto"/>
              <w:rPr>
                <w:b/>
              </w:rPr>
            </w:pPr>
            <w:r>
              <w:rPr>
                <w:b/>
              </w:rPr>
              <w:t>Welcome</w:t>
            </w:r>
            <w:r w:rsidR="0090427C">
              <w:rPr>
                <w:b/>
              </w:rPr>
              <w:t xml:space="preserve"> (Mindy Trzcinski)</w:t>
            </w:r>
            <w:r w:rsidR="008A67E0">
              <w:rPr>
                <w:b/>
              </w:rPr>
              <w:t xml:space="preserve">     </w:t>
            </w:r>
          </w:p>
          <w:p w14:paraId="591025F1" w14:textId="19C85CC1" w:rsidR="000E1A99" w:rsidRDefault="004515C6" w:rsidP="004515C6">
            <w:pPr>
              <w:pStyle w:val="ListParagraph"/>
              <w:spacing w:before="0" w:after="0" w:line="360" w:lineRule="auto"/>
              <w:rPr>
                <w:b/>
              </w:rPr>
            </w:pPr>
            <w:r>
              <w:rPr>
                <w:b/>
              </w:rPr>
              <w:t xml:space="preserve">Trying to decide whether to use Google meet or </w:t>
            </w:r>
            <w:r w:rsidR="00496F54">
              <w:rPr>
                <w:b/>
              </w:rPr>
              <w:t>WebEx</w:t>
            </w:r>
            <w:r>
              <w:rPr>
                <w:b/>
              </w:rPr>
              <w:t xml:space="preserve">.  </w:t>
            </w:r>
            <w:r w:rsidR="008A67E0">
              <w:rPr>
                <w:b/>
              </w:rPr>
              <w:t xml:space="preserve">  </w:t>
            </w:r>
            <w:r>
              <w:rPr>
                <w:b/>
              </w:rPr>
              <w:t xml:space="preserve">Would like to provide a virtual option. </w:t>
            </w:r>
            <w:r w:rsidR="008A67E0">
              <w:rPr>
                <w:b/>
              </w:rPr>
              <w:t xml:space="preserve">                                                                      </w:t>
            </w:r>
          </w:p>
          <w:p w14:paraId="0C8C05F7" w14:textId="6BF50A77" w:rsidR="00DD4064" w:rsidRPr="000E1A99" w:rsidRDefault="00DD4064" w:rsidP="0077327E">
            <w:pPr>
              <w:pStyle w:val="ListParagraph"/>
              <w:numPr>
                <w:ilvl w:val="0"/>
                <w:numId w:val="26"/>
              </w:numPr>
              <w:spacing w:before="0" w:after="0" w:line="360" w:lineRule="auto"/>
              <w:rPr>
                <w:b/>
              </w:rPr>
            </w:pPr>
            <w:r>
              <w:rPr>
                <w:b/>
              </w:rPr>
              <w:t>Approval of the Minutes (Eloise Simmonds)</w:t>
            </w:r>
            <w:r w:rsidR="004515C6">
              <w:rPr>
                <w:b/>
              </w:rPr>
              <w:t xml:space="preserve"> – September minutes were approved. </w:t>
            </w:r>
          </w:p>
          <w:p w14:paraId="275E39FC" w14:textId="77777777" w:rsidR="00AD05B6" w:rsidRDefault="008519C2" w:rsidP="0077327E">
            <w:pPr>
              <w:pStyle w:val="ListParagraph"/>
              <w:numPr>
                <w:ilvl w:val="0"/>
                <w:numId w:val="26"/>
              </w:numPr>
              <w:spacing w:before="0" w:after="0" w:line="360" w:lineRule="auto"/>
              <w:rPr>
                <w:b/>
              </w:rPr>
            </w:pPr>
            <w:r w:rsidRPr="00827F16">
              <w:rPr>
                <w:b/>
              </w:rPr>
              <w:t>Officer Reports</w:t>
            </w:r>
            <w:r w:rsidR="000E1A99">
              <w:rPr>
                <w:b/>
              </w:rPr>
              <w:t>:</w:t>
            </w:r>
          </w:p>
          <w:p w14:paraId="38FD379F" w14:textId="7EE8E788" w:rsidR="00AD05B6" w:rsidRDefault="00AD05B6" w:rsidP="0077327E">
            <w:pPr>
              <w:pStyle w:val="ListParagraph"/>
              <w:numPr>
                <w:ilvl w:val="1"/>
                <w:numId w:val="26"/>
              </w:numPr>
              <w:spacing w:before="0" w:after="0" w:line="360" w:lineRule="auto"/>
              <w:rPr>
                <w:b/>
              </w:rPr>
            </w:pPr>
            <w:r w:rsidRPr="00AD05B6">
              <w:rPr>
                <w:b/>
              </w:rPr>
              <w:t>President’s Report (Mindy Trzcinski)</w:t>
            </w:r>
          </w:p>
          <w:p w14:paraId="480757B3" w14:textId="4FB419C8" w:rsidR="003015F8" w:rsidRDefault="003015F8" w:rsidP="003015F8">
            <w:pPr>
              <w:pStyle w:val="ListParagraph"/>
              <w:spacing w:before="0" w:after="0" w:line="360" w:lineRule="auto"/>
              <w:ind w:left="1440"/>
              <w:rPr>
                <w:b/>
              </w:rPr>
            </w:pPr>
            <w:r>
              <w:rPr>
                <w:b/>
              </w:rPr>
              <w:t>-Playground Update</w:t>
            </w:r>
            <w:r w:rsidR="00265C53">
              <w:rPr>
                <w:b/>
              </w:rPr>
              <w:t xml:space="preserve"> (pictures of the playground shown)</w:t>
            </w:r>
          </w:p>
          <w:p w14:paraId="1D57025E" w14:textId="08633EC9" w:rsidR="00753B79" w:rsidRDefault="00753B79" w:rsidP="003015F8">
            <w:pPr>
              <w:pStyle w:val="ListParagraph"/>
              <w:spacing w:before="0" w:after="0" w:line="360" w:lineRule="auto"/>
              <w:ind w:left="1440"/>
              <w:rPr>
                <w:b/>
              </w:rPr>
            </w:pPr>
            <w:r>
              <w:rPr>
                <w:b/>
              </w:rPr>
              <w:t xml:space="preserve">We asked </w:t>
            </w:r>
            <w:r w:rsidR="00265C53">
              <w:rPr>
                <w:b/>
              </w:rPr>
              <w:t xml:space="preserve">last spring </w:t>
            </w:r>
            <w:r>
              <w:rPr>
                <w:b/>
              </w:rPr>
              <w:t>for $200K from the town of Leesburg.  Needed permission from Loudoun County Public Schools.  They needed to prioritize the</w:t>
            </w:r>
            <w:r w:rsidR="00265C53">
              <w:rPr>
                <w:b/>
              </w:rPr>
              <w:t xml:space="preserve"> full 5</w:t>
            </w:r>
            <w:r>
              <w:rPr>
                <w:b/>
              </w:rPr>
              <w:t xml:space="preserve"> </w:t>
            </w:r>
            <w:r w:rsidR="00BE39B6">
              <w:rPr>
                <w:b/>
              </w:rPr>
              <w:t>million</w:t>
            </w:r>
            <w:r>
              <w:rPr>
                <w:b/>
              </w:rPr>
              <w:t xml:space="preserve">.  </w:t>
            </w:r>
            <w:r w:rsidR="00265C53">
              <w:rPr>
                <w:b/>
              </w:rPr>
              <w:t xml:space="preserve">The process </w:t>
            </w:r>
            <w:proofErr w:type="gramStart"/>
            <w:r w:rsidR="00265C53">
              <w:rPr>
                <w:b/>
              </w:rPr>
              <w:t>has to</w:t>
            </w:r>
            <w:proofErr w:type="gramEnd"/>
            <w:r w:rsidR="00265C53">
              <w:rPr>
                <w:b/>
              </w:rPr>
              <w:t xml:space="preserve"> start from the beginning.  The list of projects that has been prioritized,</w:t>
            </w:r>
            <w:r w:rsidR="006F1009">
              <w:rPr>
                <w:b/>
              </w:rPr>
              <w:t xml:space="preserve"> including ours; that</w:t>
            </w:r>
            <w:r w:rsidR="00265C53">
              <w:rPr>
                <w:b/>
              </w:rPr>
              <w:t xml:space="preserve"> list has been submitted to the town zoning administrator office</w:t>
            </w:r>
            <w:r w:rsidR="00E55FFB">
              <w:rPr>
                <w:b/>
              </w:rPr>
              <w:t xml:space="preserve"> for preliminary approval</w:t>
            </w:r>
            <w:r w:rsidR="00265C53">
              <w:rPr>
                <w:b/>
              </w:rPr>
              <w:t xml:space="preserve">.  </w:t>
            </w:r>
            <w:r>
              <w:rPr>
                <w:b/>
              </w:rPr>
              <w:t xml:space="preserve">Should take a week to get approval.  Then it will go back to </w:t>
            </w:r>
            <w:r w:rsidR="00265C53">
              <w:rPr>
                <w:b/>
              </w:rPr>
              <w:t xml:space="preserve">the school </w:t>
            </w:r>
            <w:r>
              <w:rPr>
                <w:b/>
              </w:rPr>
              <w:t>board for them to approve the list.  The town meets every two weeks.  Either October 26</w:t>
            </w:r>
            <w:r w:rsidRPr="00753B79">
              <w:rPr>
                <w:b/>
                <w:vertAlign w:val="superscript"/>
              </w:rPr>
              <w:t>th</w:t>
            </w:r>
            <w:r>
              <w:rPr>
                <w:b/>
              </w:rPr>
              <w:t xml:space="preserve"> or November 9</w:t>
            </w:r>
            <w:r w:rsidR="00265C53" w:rsidRPr="00753B79">
              <w:rPr>
                <w:b/>
                <w:vertAlign w:val="superscript"/>
              </w:rPr>
              <w:t>th</w:t>
            </w:r>
            <w:r w:rsidR="00265C53">
              <w:rPr>
                <w:b/>
              </w:rPr>
              <w:t xml:space="preserve"> this </w:t>
            </w:r>
            <w:r>
              <w:rPr>
                <w:b/>
              </w:rPr>
              <w:t xml:space="preserve">will be on the agenda. </w:t>
            </w:r>
            <w:r w:rsidR="00265C53">
              <w:rPr>
                <w:b/>
              </w:rPr>
              <w:t xml:space="preserve">We need $6500 </w:t>
            </w:r>
            <w:r w:rsidR="00D055FD">
              <w:rPr>
                <w:b/>
              </w:rPr>
              <w:t xml:space="preserve">to </w:t>
            </w:r>
            <w:r w:rsidR="00320D19">
              <w:rPr>
                <w:b/>
              </w:rPr>
              <w:t>add additional</w:t>
            </w:r>
            <w:r w:rsidR="00D055FD">
              <w:rPr>
                <w:b/>
              </w:rPr>
              <w:t xml:space="preserve"> item</w:t>
            </w:r>
            <w:r w:rsidR="00507FF1">
              <w:rPr>
                <w:b/>
              </w:rPr>
              <w:t>s</w:t>
            </w:r>
            <w:r w:rsidR="004712FF">
              <w:rPr>
                <w:b/>
              </w:rPr>
              <w:t xml:space="preserve"> </w:t>
            </w:r>
            <w:r w:rsidR="00265C53">
              <w:rPr>
                <w:b/>
              </w:rPr>
              <w:t xml:space="preserve">to make our </w:t>
            </w:r>
            <w:r w:rsidR="00507FF1">
              <w:rPr>
                <w:b/>
              </w:rPr>
              <w:t>playground more</w:t>
            </w:r>
            <w:r w:rsidR="00265C53">
              <w:rPr>
                <w:b/>
              </w:rPr>
              <w:t xml:space="preserve"> inclusive.  Met with physical therapist and occupational therapist to get their opinion about what to add to the playground.  </w:t>
            </w:r>
            <w:r w:rsidR="00BE39B6">
              <w:rPr>
                <w:b/>
              </w:rPr>
              <w:t xml:space="preserve">6 sensory panels that were picked by the physical and occupational therapists.  Some are musical like a drum.  </w:t>
            </w:r>
            <w:r w:rsidR="00265C53">
              <w:rPr>
                <w:b/>
              </w:rPr>
              <w:t xml:space="preserve">There will be a communication board.  One side </w:t>
            </w:r>
            <w:r w:rsidR="006A118B">
              <w:rPr>
                <w:b/>
              </w:rPr>
              <w:t xml:space="preserve">is </w:t>
            </w:r>
            <w:r w:rsidR="00265C53">
              <w:rPr>
                <w:b/>
              </w:rPr>
              <w:t xml:space="preserve">Spanish </w:t>
            </w:r>
            <w:r w:rsidR="00BE39B6">
              <w:rPr>
                <w:b/>
              </w:rPr>
              <w:t xml:space="preserve">w/ </w:t>
            </w:r>
            <w:r w:rsidR="00507FF1">
              <w:rPr>
                <w:b/>
              </w:rPr>
              <w:t>symbols,</w:t>
            </w:r>
            <w:r w:rsidR="00BE39B6">
              <w:rPr>
                <w:b/>
              </w:rPr>
              <w:t xml:space="preserve"> </w:t>
            </w:r>
            <w:r w:rsidR="00265C53">
              <w:rPr>
                <w:b/>
              </w:rPr>
              <w:t>and on</w:t>
            </w:r>
            <w:r w:rsidR="00BE39B6">
              <w:rPr>
                <w:b/>
              </w:rPr>
              <w:t>e side is nonverbal w/ symbols.</w:t>
            </w:r>
            <w:r w:rsidR="00265C53">
              <w:rPr>
                <w:b/>
              </w:rPr>
              <w:t xml:space="preserve">  There will also be a buddy bench </w:t>
            </w:r>
            <w:r w:rsidR="00BE39B6">
              <w:rPr>
                <w:b/>
              </w:rPr>
              <w:t xml:space="preserve">(so when a child </w:t>
            </w:r>
            <w:r w:rsidR="00BB7D95">
              <w:rPr>
                <w:b/>
              </w:rPr>
              <w:t>does</w:t>
            </w:r>
            <w:r w:rsidR="00BE39B6">
              <w:rPr>
                <w:b/>
              </w:rPr>
              <w:t xml:space="preserve"> not have anyone to play with, they sit on this bench to let another child know they would like to have someone to </w:t>
            </w:r>
            <w:r w:rsidR="00BE39B6">
              <w:rPr>
                <w:b/>
              </w:rPr>
              <w:lastRenderedPageBreak/>
              <w:t xml:space="preserve">play with) </w:t>
            </w:r>
            <w:r w:rsidR="00265C53">
              <w:rPr>
                <w:b/>
              </w:rPr>
              <w:t xml:space="preserve">and a regular bench.  </w:t>
            </w:r>
            <w:r w:rsidR="00BB7D95">
              <w:rPr>
                <w:b/>
              </w:rPr>
              <w:t xml:space="preserve"> Any money raised will be put to this part of the playground. </w:t>
            </w:r>
          </w:p>
          <w:p w14:paraId="7CC43DE5" w14:textId="6FB0DD31" w:rsidR="009026C7" w:rsidRDefault="009026C7" w:rsidP="003015F8">
            <w:pPr>
              <w:pStyle w:val="ListParagraph"/>
              <w:spacing w:before="0" w:after="0" w:line="360" w:lineRule="auto"/>
              <w:ind w:left="1440"/>
              <w:rPr>
                <w:b/>
              </w:rPr>
            </w:pPr>
            <w:r>
              <w:rPr>
                <w:b/>
              </w:rPr>
              <w:t xml:space="preserve">When it comes up at the </w:t>
            </w:r>
            <w:r w:rsidR="009576E4">
              <w:rPr>
                <w:b/>
              </w:rPr>
              <w:t>town,</w:t>
            </w:r>
            <w:r>
              <w:rPr>
                <w:b/>
              </w:rPr>
              <w:t xml:space="preserve"> we</w:t>
            </w:r>
            <w:r w:rsidR="00B51609">
              <w:rPr>
                <w:b/>
              </w:rPr>
              <w:t xml:space="preserve"> would like to </w:t>
            </w:r>
            <w:r>
              <w:rPr>
                <w:b/>
              </w:rPr>
              <w:t xml:space="preserve">be there to say Thank you. </w:t>
            </w:r>
          </w:p>
          <w:p w14:paraId="353DA576" w14:textId="6B0B1C16" w:rsidR="005573E8" w:rsidRDefault="005573E8" w:rsidP="003015F8">
            <w:pPr>
              <w:pStyle w:val="ListParagraph"/>
              <w:spacing w:before="0" w:after="0" w:line="360" w:lineRule="auto"/>
              <w:ind w:left="1440"/>
              <w:rPr>
                <w:b/>
              </w:rPr>
            </w:pPr>
            <w:r w:rsidRPr="00847BB2">
              <w:rPr>
                <w:b/>
                <w:color w:val="0070C0"/>
              </w:rPr>
              <w:t xml:space="preserve">Tammy’s question: </w:t>
            </w:r>
            <w:r>
              <w:rPr>
                <w:b/>
              </w:rPr>
              <w:t xml:space="preserve">Will </w:t>
            </w:r>
            <w:r w:rsidR="00EA38B2">
              <w:rPr>
                <w:b/>
              </w:rPr>
              <w:t xml:space="preserve">construction </w:t>
            </w:r>
            <w:r>
              <w:rPr>
                <w:b/>
              </w:rPr>
              <w:t xml:space="preserve">start in spring? Mr. Cadwell’s answer:  It will likely be in </w:t>
            </w:r>
            <w:r w:rsidR="00847BB2">
              <w:rPr>
                <w:b/>
              </w:rPr>
              <w:t>Spring but</w:t>
            </w:r>
            <w:r>
              <w:rPr>
                <w:b/>
              </w:rPr>
              <w:t xml:space="preserve"> would like to have it up by end of the school year. </w:t>
            </w:r>
          </w:p>
          <w:p w14:paraId="168383C2" w14:textId="7CE108A3" w:rsidR="005573E8" w:rsidRDefault="005573E8" w:rsidP="003015F8">
            <w:pPr>
              <w:pStyle w:val="ListParagraph"/>
              <w:spacing w:before="0" w:after="0" w:line="360" w:lineRule="auto"/>
              <w:ind w:left="1440"/>
              <w:rPr>
                <w:b/>
              </w:rPr>
            </w:pPr>
            <w:r>
              <w:rPr>
                <w:b/>
              </w:rPr>
              <w:t xml:space="preserve">There is </w:t>
            </w:r>
            <w:r w:rsidR="002A71FE">
              <w:rPr>
                <w:b/>
              </w:rPr>
              <w:t>an</w:t>
            </w:r>
            <w:r>
              <w:rPr>
                <w:b/>
              </w:rPr>
              <w:t xml:space="preserve"> </w:t>
            </w:r>
            <w:r w:rsidR="00E13621">
              <w:rPr>
                <w:b/>
              </w:rPr>
              <w:t>8-week</w:t>
            </w:r>
            <w:r>
              <w:rPr>
                <w:b/>
              </w:rPr>
              <w:t xml:space="preserve"> delay from the moment they get a purchase order.  </w:t>
            </w:r>
          </w:p>
          <w:p w14:paraId="601549A7" w14:textId="59FB8FBE" w:rsidR="00CB4DC6" w:rsidRDefault="00CB4DC6" w:rsidP="003015F8">
            <w:pPr>
              <w:pStyle w:val="ListParagraph"/>
              <w:spacing w:before="0" w:after="0" w:line="360" w:lineRule="auto"/>
              <w:ind w:left="1440"/>
              <w:rPr>
                <w:b/>
              </w:rPr>
            </w:pPr>
            <w:r w:rsidRPr="009026C7">
              <w:rPr>
                <w:b/>
                <w:color w:val="0070C0"/>
              </w:rPr>
              <w:t>Dana’s question</w:t>
            </w:r>
            <w:r>
              <w:rPr>
                <w:b/>
              </w:rPr>
              <w:t xml:space="preserve">: </w:t>
            </w:r>
            <w:r w:rsidR="00166F90">
              <w:rPr>
                <w:b/>
              </w:rPr>
              <w:t>Will</w:t>
            </w:r>
            <w:r>
              <w:rPr>
                <w:b/>
              </w:rPr>
              <w:t xml:space="preserve"> the playground be open to preschoolers?  Mr. </w:t>
            </w:r>
            <w:r w:rsidR="004D1A71">
              <w:rPr>
                <w:b/>
              </w:rPr>
              <w:t>Cadwell’s</w:t>
            </w:r>
            <w:r>
              <w:rPr>
                <w:b/>
              </w:rPr>
              <w:t xml:space="preserve"> answer: </w:t>
            </w:r>
            <w:r w:rsidR="00B51609">
              <w:rPr>
                <w:b/>
              </w:rPr>
              <w:t xml:space="preserve"> </w:t>
            </w:r>
            <w:r w:rsidR="004D1A71">
              <w:rPr>
                <w:b/>
              </w:rPr>
              <w:t>Anybody</w:t>
            </w:r>
            <w:r w:rsidR="00166F90">
              <w:rPr>
                <w:b/>
              </w:rPr>
              <w:t xml:space="preserve"> can use the playground.  We will need to schedule specific times, so they are not there with the older kids. </w:t>
            </w:r>
          </w:p>
          <w:p w14:paraId="0F248A7C" w14:textId="5E3705EE" w:rsidR="002C3348" w:rsidRPr="002C3348" w:rsidRDefault="002C3348" w:rsidP="003015F8">
            <w:pPr>
              <w:pStyle w:val="ListParagraph"/>
              <w:spacing w:before="0" w:after="0" w:line="360" w:lineRule="auto"/>
              <w:ind w:left="1440"/>
              <w:rPr>
                <w:b/>
                <w:color w:val="auto"/>
              </w:rPr>
            </w:pPr>
            <w:r>
              <w:rPr>
                <w:b/>
                <w:color w:val="auto"/>
              </w:rPr>
              <w:t>Jackie suggested a weight</w:t>
            </w:r>
            <w:r w:rsidR="00C772BE">
              <w:rPr>
                <w:b/>
                <w:color w:val="auto"/>
              </w:rPr>
              <w:t>ed workstation</w:t>
            </w:r>
            <w:r>
              <w:rPr>
                <w:b/>
                <w:color w:val="auto"/>
              </w:rPr>
              <w:t xml:space="preserve">.  </w:t>
            </w:r>
            <w:r w:rsidRPr="002C3348">
              <w:rPr>
                <w:b/>
                <w:color w:val="auto"/>
              </w:rPr>
              <w:t xml:space="preserve">Weighted </w:t>
            </w:r>
            <w:r w:rsidR="00C772BE">
              <w:rPr>
                <w:b/>
                <w:color w:val="auto"/>
              </w:rPr>
              <w:t>workstation</w:t>
            </w:r>
            <w:r w:rsidRPr="002C3348">
              <w:rPr>
                <w:b/>
                <w:color w:val="auto"/>
              </w:rPr>
              <w:t xml:space="preserve"> will be built</w:t>
            </w:r>
            <w:r w:rsidR="00BC6AD2">
              <w:rPr>
                <w:b/>
                <w:color w:val="auto"/>
              </w:rPr>
              <w:t xml:space="preserve"> by Colby.  </w:t>
            </w:r>
            <w:r w:rsidRPr="002C3348">
              <w:rPr>
                <w:b/>
                <w:color w:val="auto"/>
              </w:rPr>
              <w:t xml:space="preserve"> </w:t>
            </w:r>
          </w:p>
          <w:p w14:paraId="250A3FE6" w14:textId="77777777" w:rsidR="00847BB2" w:rsidRPr="00AD05B6" w:rsidRDefault="00847BB2" w:rsidP="003015F8">
            <w:pPr>
              <w:pStyle w:val="ListParagraph"/>
              <w:spacing w:before="0" w:after="0" w:line="360" w:lineRule="auto"/>
              <w:ind w:left="1440"/>
              <w:rPr>
                <w:b/>
              </w:rPr>
            </w:pPr>
          </w:p>
          <w:p w14:paraId="449EAD18" w14:textId="4EA15E84" w:rsidR="00AD05B6" w:rsidRDefault="00AD05B6" w:rsidP="0077327E">
            <w:pPr>
              <w:pStyle w:val="ListParagraph"/>
              <w:numPr>
                <w:ilvl w:val="1"/>
                <w:numId w:val="26"/>
              </w:numPr>
              <w:spacing w:before="0" w:after="0" w:line="360" w:lineRule="auto"/>
              <w:rPr>
                <w:b/>
              </w:rPr>
            </w:pPr>
            <w:r w:rsidRPr="004B724C">
              <w:rPr>
                <w:b/>
              </w:rPr>
              <w:t xml:space="preserve">Treasurer’s Report </w:t>
            </w:r>
            <w:r>
              <w:rPr>
                <w:b/>
              </w:rPr>
              <w:t>(Samantha Whitehead)</w:t>
            </w:r>
            <w:r w:rsidRPr="00C858AC">
              <w:rPr>
                <w:b/>
                <w:noProof/>
              </w:rPr>
              <w:t xml:space="preserve"> </w:t>
            </w:r>
          </w:p>
          <w:p w14:paraId="1FB3DE59" w14:textId="322E1395" w:rsidR="00753B79" w:rsidRDefault="00753B79" w:rsidP="00753B79">
            <w:pPr>
              <w:pStyle w:val="ListParagraph"/>
              <w:spacing w:before="0" w:after="0" w:line="360" w:lineRule="auto"/>
              <w:ind w:left="1440"/>
              <w:rPr>
                <w:b/>
                <w:noProof/>
              </w:rPr>
            </w:pPr>
            <w:r>
              <w:rPr>
                <w:b/>
                <w:noProof/>
              </w:rPr>
              <w:t>$24</w:t>
            </w:r>
            <w:r w:rsidR="00265C53">
              <w:rPr>
                <w:b/>
                <w:noProof/>
              </w:rPr>
              <w:t>,710.36</w:t>
            </w:r>
            <w:r w:rsidR="00CB3C83">
              <w:rPr>
                <w:b/>
                <w:noProof/>
              </w:rPr>
              <w:t xml:space="preserve"> – In playground</w:t>
            </w:r>
            <w:r w:rsidR="00EF51B8">
              <w:rPr>
                <w:b/>
                <w:noProof/>
              </w:rPr>
              <w:t xml:space="preserve"> savings. </w:t>
            </w:r>
            <w:r w:rsidR="00CB3C83">
              <w:rPr>
                <w:b/>
                <w:noProof/>
              </w:rPr>
              <w:t xml:space="preserve"> </w:t>
            </w:r>
          </w:p>
          <w:p w14:paraId="04878022" w14:textId="4DEDA58C" w:rsidR="00720F44" w:rsidRDefault="00720F44" w:rsidP="00753B79">
            <w:pPr>
              <w:pStyle w:val="ListParagraph"/>
              <w:spacing w:before="0" w:after="0" w:line="360" w:lineRule="auto"/>
              <w:ind w:left="1440"/>
              <w:rPr>
                <w:b/>
                <w:noProof/>
              </w:rPr>
            </w:pPr>
            <w:r>
              <w:rPr>
                <w:b/>
                <w:noProof/>
              </w:rPr>
              <w:t>$19,643.88 – Main account.</w:t>
            </w:r>
          </w:p>
          <w:p w14:paraId="30F4CA6C" w14:textId="5187895E" w:rsidR="00720F44" w:rsidRPr="004B724C" w:rsidRDefault="00720F44" w:rsidP="00753B79">
            <w:pPr>
              <w:pStyle w:val="ListParagraph"/>
              <w:spacing w:before="0" w:after="0" w:line="360" w:lineRule="auto"/>
              <w:ind w:left="1440"/>
              <w:rPr>
                <w:b/>
              </w:rPr>
            </w:pPr>
            <w:r>
              <w:rPr>
                <w:b/>
                <w:noProof/>
              </w:rPr>
              <w:t>$9,800</w:t>
            </w:r>
            <w:r w:rsidR="00CB3C83">
              <w:rPr>
                <w:b/>
                <w:noProof/>
              </w:rPr>
              <w:t xml:space="preserve"> – what is in the Fund Request</w:t>
            </w:r>
            <w:r w:rsidR="00E91D43">
              <w:rPr>
                <w:b/>
                <w:noProof/>
              </w:rPr>
              <w:t xml:space="preserve">.  Had two </w:t>
            </w:r>
            <w:r w:rsidR="00CE1519">
              <w:rPr>
                <w:b/>
                <w:noProof/>
              </w:rPr>
              <w:t>fund requests last month.  One was donated by a parent and the other came in at the end of September</w:t>
            </w:r>
            <w:r w:rsidR="00060092">
              <w:rPr>
                <w:b/>
                <w:noProof/>
              </w:rPr>
              <w:t xml:space="preserve"> and was not cashed in time for this meeting. </w:t>
            </w:r>
            <w:r w:rsidR="00CE1519">
              <w:rPr>
                <w:b/>
                <w:noProof/>
              </w:rPr>
              <w:t xml:space="preserve"> </w:t>
            </w:r>
          </w:p>
          <w:p w14:paraId="2999A119" w14:textId="14DAA164" w:rsidR="00B102CE" w:rsidRDefault="008519C2" w:rsidP="0077327E">
            <w:pPr>
              <w:pStyle w:val="ListParagraph"/>
              <w:numPr>
                <w:ilvl w:val="1"/>
                <w:numId w:val="26"/>
              </w:numPr>
              <w:spacing w:before="0" w:after="0" w:line="360" w:lineRule="auto"/>
              <w:rPr>
                <w:b/>
              </w:rPr>
            </w:pPr>
            <w:r w:rsidRPr="000226FC">
              <w:rPr>
                <w:b/>
              </w:rPr>
              <w:t xml:space="preserve">VP </w:t>
            </w:r>
            <w:r w:rsidR="008C2458" w:rsidRPr="000226FC">
              <w:rPr>
                <w:b/>
              </w:rPr>
              <w:t>Fundraising (</w:t>
            </w:r>
            <w:r w:rsidR="009C3E68" w:rsidRPr="000226FC">
              <w:rPr>
                <w:b/>
              </w:rPr>
              <w:t>Jessica Huff</w:t>
            </w:r>
            <w:r w:rsidRPr="000226FC">
              <w:rPr>
                <w:b/>
              </w:rPr>
              <w:t>)</w:t>
            </w:r>
            <w:r w:rsidR="004515C6">
              <w:rPr>
                <w:b/>
              </w:rPr>
              <w:t xml:space="preserve"> – </w:t>
            </w:r>
            <w:r w:rsidR="00944782">
              <w:rPr>
                <w:b/>
              </w:rPr>
              <w:t xml:space="preserve">Mindy giving report </w:t>
            </w:r>
            <w:r w:rsidR="004C5DCD">
              <w:rPr>
                <w:b/>
              </w:rPr>
              <w:t xml:space="preserve">in </w:t>
            </w:r>
            <w:r w:rsidR="001D3F62">
              <w:rPr>
                <w:b/>
              </w:rPr>
              <w:t xml:space="preserve">Jess absence. </w:t>
            </w:r>
          </w:p>
          <w:p w14:paraId="6E8161B1" w14:textId="54B47281" w:rsidR="00DD7D61" w:rsidRDefault="004515C6" w:rsidP="00B102CE">
            <w:pPr>
              <w:pStyle w:val="ListParagraph"/>
              <w:spacing w:before="0" w:after="0" w:line="360" w:lineRule="auto"/>
              <w:ind w:left="1440"/>
              <w:rPr>
                <w:b/>
              </w:rPr>
            </w:pPr>
            <w:r>
              <w:rPr>
                <w:b/>
              </w:rPr>
              <w:t xml:space="preserve">Raise Craze going well.  It will be either tonight or tomorrow that we will meet our fundraising goal and acts of kindness goals.  We will be giving out T-shirts to the students.  Mr. Cadwell will let the students know on the news that they can check off an extra act of kindness.  Teachers are using paper trackers more than others.  Open to feedback.  Thanks to everyone. </w:t>
            </w:r>
            <w:r w:rsidR="00753B79">
              <w:rPr>
                <w:b/>
              </w:rPr>
              <w:t xml:space="preserve"> </w:t>
            </w:r>
          </w:p>
          <w:p w14:paraId="36E17293" w14:textId="3E3BC5EC" w:rsidR="008519C2" w:rsidRPr="000226FC" w:rsidRDefault="00753B79" w:rsidP="00DD7D61">
            <w:pPr>
              <w:pStyle w:val="ListParagraph"/>
              <w:spacing w:before="0" w:after="0" w:line="360" w:lineRule="auto"/>
              <w:ind w:left="1440"/>
              <w:rPr>
                <w:b/>
              </w:rPr>
            </w:pPr>
            <w:r w:rsidRPr="00D207F4">
              <w:rPr>
                <w:b/>
                <w:u w:val="single"/>
              </w:rPr>
              <w:t>Need help for Family Service night</w:t>
            </w:r>
            <w:r>
              <w:rPr>
                <w:b/>
              </w:rPr>
              <w:t xml:space="preserve">.  6 </w:t>
            </w:r>
            <w:r w:rsidR="0033491C">
              <w:rPr>
                <w:b/>
              </w:rPr>
              <w:t xml:space="preserve">different </w:t>
            </w:r>
            <w:r>
              <w:rPr>
                <w:b/>
              </w:rPr>
              <w:t xml:space="preserve">charities from the area will be with us on that night.  The Mayor of Leesburg will be also coming.  Will need volunteers to run the stations.  Food trucks will be there to serve families.  Hog it up BBQ, 1000 Milkshakes, </w:t>
            </w:r>
            <w:r w:rsidR="00496F54">
              <w:rPr>
                <w:b/>
              </w:rPr>
              <w:t xml:space="preserve">Pacos </w:t>
            </w:r>
            <w:r>
              <w:rPr>
                <w:b/>
              </w:rPr>
              <w:t xml:space="preserve">Tacos are the food trucks. </w:t>
            </w:r>
          </w:p>
          <w:p w14:paraId="6EF9E695" w14:textId="253CCD75" w:rsidR="008519C2" w:rsidRPr="001B0A52" w:rsidRDefault="008519C2" w:rsidP="0077327E">
            <w:pPr>
              <w:pStyle w:val="ListParagraph"/>
              <w:numPr>
                <w:ilvl w:val="1"/>
                <w:numId w:val="26"/>
              </w:numPr>
              <w:spacing w:before="0" w:after="0" w:line="360" w:lineRule="auto"/>
            </w:pPr>
            <w:r>
              <w:rPr>
                <w:b/>
              </w:rPr>
              <w:t xml:space="preserve">VP </w:t>
            </w:r>
            <w:r w:rsidR="00315946">
              <w:rPr>
                <w:b/>
              </w:rPr>
              <w:t>Communication</w:t>
            </w:r>
            <w:r w:rsidR="00315946" w:rsidRPr="00D17E00">
              <w:rPr>
                <w:b/>
              </w:rPr>
              <w:t xml:space="preserve"> (</w:t>
            </w:r>
            <w:r w:rsidR="00FE7A49">
              <w:rPr>
                <w:b/>
              </w:rPr>
              <w:t>Nikki Maples Reynolds</w:t>
            </w:r>
            <w:r w:rsidRPr="00D17E00">
              <w:rPr>
                <w:b/>
              </w:rPr>
              <w:t>)</w:t>
            </w:r>
            <w:r w:rsidR="001B0A52">
              <w:rPr>
                <w:b/>
              </w:rPr>
              <w:t xml:space="preserve"> – </w:t>
            </w:r>
          </w:p>
          <w:p w14:paraId="731E01DF" w14:textId="14A61460" w:rsidR="001B0A52" w:rsidRPr="00641710" w:rsidRDefault="001B0A52" w:rsidP="001B0A52">
            <w:pPr>
              <w:pStyle w:val="ListParagraph"/>
              <w:spacing w:before="0" w:after="0" w:line="360" w:lineRule="auto"/>
              <w:ind w:left="1440"/>
            </w:pPr>
            <w:r>
              <w:rPr>
                <w:b/>
              </w:rPr>
              <w:t xml:space="preserve">Finding different ways to communicate to parents.  </w:t>
            </w:r>
            <w:r w:rsidR="00B850CA">
              <w:rPr>
                <w:b/>
              </w:rPr>
              <w:t xml:space="preserve">Members gave some suggestions. </w:t>
            </w:r>
            <w:r w:rsidR="00BC4538">
              <w:rPr>
                <w:b/>
              </w:rPr>
              <w:t>Talking Point comes across as a text and can translate</w:t>
            </w:r>
            <w:r w:rsidR="004A1469">
              <w:rPr>
                <w:b/>
              </w:rPr>
              <w:t xml:space="preserve">.  </w:t>
            </w:r>
            <w:r w:rsidR="00CB75D5">
              <w:rPr>
                <w:b/>
              </w:rPr>
              <w:t xml:space="preserve">PDF can be sent out by teachers </w:t>
            </w:r>
            <w:r w:rsidR="003E22E5">
              <w:rPr>
                <w:b/>
              </w:rPr>
              <w:t xml:space="preserve">to families.  There is a 600-character limit. </w:t>
            </w:r>
          </w:p>
          <w:p w14:paraId="28FFC874" w14:textId="6F90619F" w:rsidR="008519C2" w:rsidRDefault="006F4F42" w:rsidP="0077327E">
            <w:pPr>
              <w:pStyle w:val="ListParagraph"/>
              <w:numPr>
                <w:ilvl w:val="1"/>
                <w:numId w:val="26"/>
              </w:numPr>
              <w:spacing w:before="0" w:after="0" w:line="360" w:lineRule="auto"/>
              <w:rPr>
                <w:b/>
                <w:bCs/>
              </w:rPr>
            </w:pPr>
            <w:r w:rsidRPr="0057580B">
              <w:rPr>
                <w:b/>
                <w:bCs/>
              </w:rPr>
              <w:lastRenderedPageBreak/>
              <w:t xml:space="preserve">Principal’s </w:t>
            </w:r>
            <w:r w:rsidR="008C2458" w:rsidRPr="0057580B">
              <w:rPr>
                <w:b/>
                <w:bCs/>
              </w:rPr>
              <w:t>Repor</w:t>
            </w:r>
            <w:r w:rsidR="008C2458">
              <w:rPr>
                <w:b/>
                <w:bCs/>
              </w:rPr>
              <w:t>t (</w:t>
            </w:r>
            <w:r w:rsidR="0057580B">
              <w:rPr>
                <w:b/>
                <w:bCs/>
              </w:rPr>
              <w:t>Chris Cadwell)</w:t>
            </w:r>
          </w:p>
          <w:p w14:paraId="10FE073A" w14:textId="0614693C" w:rsidR="003E22E5" w:rsidRDefault="009458C7" w:rsidP="003E22E5">
            <w:pPr>
              <w:pStyle w:val="ListParagraph"/>
              <w:spacing w:before="0" w:after="0" w:line="360" w:lineRule="auto"/>
              <w:ind w:left="1440"/>
              <w:rPr>
                <w:b/>
                <w:bCs/>
              </w:rPr>
            </w:pPr>
            <w:r>
              <w:rPr>
                <w:b/>
                <w:bCs/>
              </w:rPr>
              <w:t>Thank</w:t>
            </w:r>
            <w:r w:rsidR="00A37DF4">
              <w:rPr>
                <w:b/>
                <w:bCs/>
              </w:rPr>
              <w:t xml:space="preserve"> you</w:t>
            </w:r>
            <w:r>
              <w:rPr>
                <w:b/>
                <w:bCs/>
              </w:rPr>
              <w:t xml:space="preserve"> everyone for their patience </w:t>
            </w:r>
            <w:r w:rsidR="00A37DF4">
              <w:rPr>
                <w:b/>
                <w:bCs/>
              </w:rPr>
              <w:t xml:space="preserve">to adjusting to the </w:t>
            </w:r>
            <w:r w:rsidR="00B44030">
              <w:rPr>
                <w:b/>
                <w:bCs/>
              </w:rPr>
              <w:t xml:space="preserve">dismissal traffic.  Time wise has been smoothed out. </w:t>
            </w:r>
          </w:p>
          <w:p w14:paraId="5815D6B9" w14:textId="5BDBFBE0" w:rsidR="00B44030" w:rsidRDefault="00B44030" w:rsidP="003E22E5">
            <w:pPr>
              <w:pStyle w:val="ListParagraph"/>
              <w:spacing w:before="0" w:after="0" w:line="360" w:lineRule="auto"/>
              <w:ind w:left="1440"/>
              <w:rPr>
                <w:b/>
                <w:bCs/>
              </w:rPr>
            </w:pPr>
            <w:r>
              <w:rPr>
                <w:b/>
                <w:bCs/>
              </w:rPr>
              <w:t>Teacher confer</w:t>
            </w:r>
            <w:r w:rsidR="00540A53">
              <w:rPr>
                <w:b/>
                <w:bCs/>
              </w:rPr>
              <w:t>ences</w:t>
            </w:r>
            <w:r>
              <w:rPr>
                <w:b/>
                <w:bCs/>
              </w:rPr>
              <w:t xml:space="preserve"> are coming up.  If </w:t>
            </w:r>
            <w:r w:rsidR="00540A53">
              <w:rPr>
                <w:b/>
                <w:bCs/>
              </w:rPr>
              <w:t>you</w:t>
            </w:r>
            <w:r>
              <w:rPr>
                <w:b/>
                <w:bCs/>
              </w:rPr>
              <w:t xml:space="preserve"> need interpretation, Jackie can help. </w:t>
            </w:r>
          </w:p>
          <w:p w14:paraId="7F177831" w14:textId="4268B4A8" w:rsidR="00740855" w:rsidRDefault="00740855" w:rsidP="003E22E5">
            <w:pPr>
              <w:pStyle w:val="ListParagraph"/>
              <w:spacing w:before="0" w:after="0" w:line="360" w:lineRule="auto"/>
              <w:ind w:left="1440"/>
              <w:rPr>
                <w:b/>
                <w:bCs/>
              </w:rPr>
            </w:pPr>
            <w:r>
              <w:rPr>
                <w:b/>
                <w:bCs/>
              </w:rPr>
              <w:t>Upcoming dates:</w:t>
            </w:r>
          </w:p>
          <w:p w14:paraId="45E77775" w14:textId="3AC3980B" w:rsidR="00740855" w:rsidRDefault="00740855" w:rsidP="003E22E5">
            <w:pPr>
              <w:pStyle w:val="ListParagraph"/>
              <w:spacing w:before="0" w:after="0" w:line="360" w:lineRule="auto"/>
              <w:ind w:left="1440"/>
              <w:rPr>
                <w:b/>
                <w:bCs/>
              </w:rPr>
            </w:pPr>
            <w:r>
              <w:rPr>
                <w:b/>
                <w:bCs/>
              </w:rPr>
              <w:t>October 28 – marking period ends.</w:t>
            </w:r>
          </w:p>
          <w:p w14:paraId="7CACA746" w14:textId="531DC496" w:rsidR="00740855" w:rsidRDefault="00740855" w:rsidP="003E22E5">
            <w:pPr>
              <w:pStyle w:val="ListParagraph"/>
              <w:spacing w:before="0" w:after="0" w:line="360" w:lineRule="auto"/>
              <w:ind w:left="1440"/>
              <w:rPr>
                <w:b/>
                <w:bCs/>
              </w:rPr>
            </w:pPr>
            <w:r>
              <w:rPr>
                <w:b/>
                <w:bCs/>
              </w:rPr>
              <w:t>October 29 – Student holiday.</w:t>
            </w:r>
          </w:p>
          <w:p w14:paraId="380B89D5" w14:textId="22941C17" w:rsidR="00740855" w:rsidRDefault="00740855" w:rsidP="003E22E5">
            <w:pPr>
              <w:pStyle w:val="ListParagraph"/>
              <w:spacing w:before="0" w:after="0" w:line="360" w:lineRule="auto"/>
              <w:ind w:left="1440"/>
              <w:rPr>
                <w:b/>
                <w:bCs/>
              </w:rPr>
            </w:pPr>
            <w:r>
              <w:rPr>
                <w:b/>
                <w:bCs/>
              </w:rPr>
              <w:t>November 1</w:t>
            </w:r>
            <w:r w:rsidRPr="00740855">
              <w:rPr>
                <w:b/>
                <w:bCs/>
                <w:vertAlign w:val="superscript"/>
              </w:rPr>
              <w:t>st</w:t>
            </w:r>
            <w:r>
              <w:rPr>
                <w:b/>
                <w:bCs/>
              </w:rPr>
              <w:t xml:space="preserve"> </w:t>
            </w:r>
            <w:r w:rsidR="00CF3344">
              <w:rPr>
                <w:b/>
                <w:bCs/>
              </w:rPr>
              <w:t xml:space="preserve">– </w:t>
            </w:r>
            <w:r w:rsidR="001218C3">
              <w:rPr>
                <w:b/>
                <w:bCs/>
              </w:rPr>
              <w:t>Teacher workday</w:t>
            </w:r>
            <w:r w:rsidR="00540A53">
              <w:rPr>
                <w:b/>
                <w:bCs/>
              </w:rPr>
              <w:t xml:space="preserve"> so no school for students. </w:t>
            </w:r>
          </w:p>
          <w:p w14:paraId="1334D1D5" w14:textId="696DA795" w:rsidR="00CF3344" w:rsidRDefault="00CF3344" w:rsidP="003E22E5">
            <w:pPr>
              <w:pStyle w:val="ListParagraph"/>
              <w:spacing w:before="0" w:after="0" w:line="360" w:lineRule="auto"/>
              <w:ind w:left="1440"/>
              <w:rPr>
                <w:b/>
                <w:bCs/>
              </w:rPr>
            </w:pPr>
            <w:r>
              <w:rPr>
                <w:b/>
                <w:bCs/>
              </w:rPr>
              <w:t>November 2</w:t>
            </w:r>
            <w:r w:rsidRPr="00CF3344">
              <w:rPr>
                <w:b/>
                <w:bCs/>
                <w:vertAlign w:val="superscript"/>
              </w:rPr>
              <w:t>nd</w:t>
            </w:r>
            <w:r>
              <w:rPr>
                <w:b/>
                <w:bCs/>
              </w:rPr>
              <w:t xml:space="preserve">. – </w:t>
            </w:r>
            <w:r w:rsidR="0034722A">
              <w:rPr>
                <w:b/>
                <w:bCs/>
              </w:rPr>
              <w:t>Election</w:t>
            </w:r>
            <w:r>
              <w:rPr>
                <w:b/>
                <w:bCs/>
              </w:rPr>
              <w:t xml:space="preserve"> Day</w:t>
            </w:r>
          </w:p>
          <w:p w14:paraId="4EBB227A" w14:textId="0D0A905D" w:rsidR="00CF3344" w:rsidRDefault="00CF3344" w:rsidP="003E22E5">
            <w:pPr>
              <w:pStyle w:val="ListParagraph"/>
              <w:spacing w:before="0" w:after="0" w:line="360" w:lineRule="auto"/>
              <w:ind w:left="1440"/>
              <w:rPr>
                <w:b/>
                <w:bCs/>
              </w:rPr>
            </w:pPr>
            <w:r>
              <w:rPr>
                <w:b/>
                <w:bCs/>
              </w:rPr>
              <w:t>November 4</w:t>
            </w:r>
            <w:r w:rsidRPr="00CF3344">
              <w:rPr>
                <w:b/>
                <w:bCs/>
                <w:vertAlign w:val="superscript"/>
              </w:rPr>
              <w:t>th</w:t>
            </w:r>
            <w:r>
              <w:rPr>
                <w:b/>
                <w:bCs/>
              </w:rPr>
              <w:t xml:space="preserve"> </w:t>
            </w:r>
            <w:r w:rsidR="006F1EE8">
              <w:rPr>
                <w:b/>
                <w:bCs/>
              </w:rPr>
              <w:t>– Diwali</w:t>
            </w:r>
            <w:r w:rsidR="000B714F">
              <w:rPr>
                <w:b/>
                <w:bCs/>
              </w:rPr>
              <w:t xml:space="preserve"> </w:t>
            </w:r>
            <w:r w:rsidR="0034722A">
              <w:rPr>
                <w:b/>
                <w:bCs/>
              </w:rPr>
              <w:t>Holiday</w:t>
            </w:r>
          </w:p>
          <w:p w14:paraId="3A6C93CF" w14:textId="5BEE61FF" w:rsidR="00540A53" w:rsidRDefault="00540A53" w:rsidP="003E22E5">
            <w:pPr>
              <w:pStyle w:val="ListParagraph"/>
              <w:spacing w:before="0" w:after="0" w:line="360" w:lineRule="auto"/>
              <w:ind w:left="1440"/>
              <w:rPr>
                <w:b/>
                <w:bCs/>
              </w:rPr>
            </w:pPr>
            <w:r>
              <w:rPr>
                <w:b/>
                <w:bCs/>
              </w:rPr>
              <w:t>Only school days that week will be November 3</w:t>
            </w:r>
            <w:r w:rsidRPr="00540A53">
              <w:rPr>
                <w:b/>
                <w:bCs/>
                <w:vertAlign w:val="superscript"/>
              </w:rPr>
              <w:t>rd</w:t>
            </w:r>
            <w:r>
              <w:rPr>
                <w:b/>
                <w:bCs/>
              </w:rPr>
              <w:t xml:space="preserve"> and November 5</w:t>
            </w:r>
            <w:r w:rsidRPr="00540A53">
              <w:rPr>
                <w:b/>
                <w:bCs/>
                <w:vertAlign w:val="superscript"/>
              </w:rPr>
              <w:t>th</w:t>
            </w:r>
            <w:r>
              <w:rPr>
                <w:b/>
                <w:bCs/>
              </w:rPr>
              <w:t xml:space="preserve">. </w:t>
            </w:r>
          </w:p>
          <w:p w14:paraId="76C352F7" w14:textId="415BE1FC" w:rsidR="001218C3" w:rsidRDefault="001218C3" w:rsidP="003E22E5">
            <w:pPr>
              <w:pStyle w:val="ListParagraph"/>
              <w:spacing w:before="0" w:after="0" w:line="360" w:lineRule="auto"/>
              <w:ind w:left="1440"/>
              <w:rPr>
                <w:b/>
                <w:bCs/>
              </w:rPr>
            </w:pPr>
            <w:r>
              <w:rPr>
                <w:b/>
                <w:bCs/>
              </w:rPr>
              <w:t>November 11</w:t>
            </w:r>
            <w:r w:rsidRPr="001218C3">
              <w:rPr>
                <w:b/>
                <w:bCs/>
                <w:vertAlign w:val="superscript"/>
              </w:rPr>
              <w:t>th</w:t>
            </w:r>
            <w:r>
              <w:rPr>
                <w:b/>
                <w:bCs/>
              </w:rPr>
              <w:t xml:space="preserve"> – </w:t>
            </w:r>
            <w:r w:rsidR="00540A53">
              <w:rPr>
                <w:b/>
                <w:bCs/>
              </w:rPr>
              <w:t xml:space="preserve">There will be school.  There will be a </w:t>
            </w:r>
            <w:r w:rsidR="00B23A31">
              <w:rPr>
                <w:b/>
                <w:bCs/>
              </w:rPr>
              <w:t xml:space="preserve">Veterans </w:t>
            </w:r>
            <w:r w:rsidR="0034722A">
              <w:rPr>
                <w:b/>
                <w:bCs/>
              </w:rPr>
              <w:t xml:space="preserve">Day </w:t>
            </w:r>
            <w:r w:rsidR="00B23A31">
              <w:rPr>
                <w:b/>
                <w:bCs/>
              </w:rPr>
              <w:t xml:space="preserve">program </w:t>
            </w:r>
            <w:r>
              <w:rPr>
                <w:b/>
                <w:bCs/>
              </w:rPr>
              <w:t xml:space="preserve">that will be </w:t>
            </w:r>
            <w:r w:rsidR="00B23A31">
              <w:rPr>
                <w:b/>
                <w:bCs/>
              </w:rPr>
              <w:t>prerecorded</w:t>
            </w:r>
            <w:r>
              <w:rPr>
                <w:b/>
                <w:bCs/>
              </w:rPr>
              <w:t xml:space="preserve">.  </w:t>
            </w:r>
            <w:r w:rsidR="0034722A">
              <w:rPr>
                <w:b/>
                <w:bCs/>
              </w:rPr>
              <w:t>4</w:t>
            </w:r>
            <w:r w:rsidR="0034722A" w:rsidRPr="0034722A">
              <w:rPr>
                <w:b/>
                <w:bCs/>
                <w:vertAlign w:val="superscript"/>
              </w:rPr>
              <w:t>th</w:t>
            </w:r>
            <w:r w:rsidR="0034722A">
              <w:rPr>
                <w:b/>
                <w:bCs/>
              </w:rPr>
              <w:t xml:space="preserve"> and 5</w:t>
            </w:r>
            <w:r w:rsidR="0034722A" w:rsidRPr="0034722A">
              <w:rPr>
                <w:b/>
                <w:bCs/>
                <w:vertAlign w:val="superscript"/>
              </w:rPr>
              <w:t>th</w:t>
            </w:r>
            <w:r w:rsidR="0034722A">
              <w:rPr>
                <w:b/>
                <w:bCs/>
              </w:rPr>
              <w:t xml:space="preserve"> grade will be working on that. </w:t>
            </w:r>
          </w:p>
          <w:p w14:paraId="31DC394D" w14:textId="77777777" w:rsidR="00717186" w:rsidRPr="00717186" w:rsidRDefault="008519C2" w:rsidP="0077327E">
            <w:pPr>
              <w:pStyle w:val="ListParagraph"/>
              <w:numPr>
                <w:ilvl w:val="0"/>
                <w:numId w:val="26"/>
              </w:numPr>
              <w:spacing w:before="0" w:after="0" w:line="360" w:lineRule="auto"/>
              <w:rPr>
                <w:b/>
              </w:rPr>
            </w:pPr>
            <w:r w:rsidRPr="00C6530D">
              <w:rPr>
                <w:b/>
              </w:rPr>
              <w:t>New Business</w:t>
            </w:r>
          </w:p>
          <w:p w14:paraId="4943B432" w14:textId="7456A639" w:rsidR="0036068C" w:rsidRPr="00790DE9" w:rsidRDefault="004B2FEB" w:rsidP="0077327E">
            <w:pPr>
              <w:pStyle w:val="ListParagraph"/>
              <w:numPr>
                <w:ilvl w:val="2"/>
                <w:numId w:val="26"/>
              </w:numPr>
              <w:spacing w:before="0" w:after="0" w:line="360" w:lineRule="auto"/>
              <w:rPr>
                <w:b/>
              </w:rPr>
            </w:pPr>
            <w:r w:rsidRPr="00717186">
              <w:rPr>
                <w:bCs/>
              </w:rPr>
              <w:t>Minority Student Achievement Advisory Committee (MSAAC) Representative Report</w:t>
            </w:r>
            <w:r w:rsidR="00717186" w:rsidRPr="00717186">
              <w:rPr>
                <w:bCs/>
              </w:rPr>
              <w:t xml:space="preserve"> (</w:t>
            </w:r>
            <w:r w:rsidR="005B795D">
              <w:rPr>
                <w:bCs/>
              </w:rPr>
              <w:t>Eloise Simmonds/</w:t>
            </w:r>
            <w:r w:rsidR="00B73208">
              <w:t xml:space="preserve"> </w:t>
            </w:r>
            <w:r w:rsidR="00B73208" w:rsidRPr="00823479">
              <w:rPr>
                <w:rFonts w:ascii="inherit" w:hAnsi="inherit" w:cs="Segoe UI Historic"/>
                <w:sz w:val="23"/>
                <w:szCs w:val="23"/>
                <w:bdr w:val="none" w:sz="0" w:space="0" w:color="auto" w:frame="1"/>
                <w:shd w:val="clear" w:color="auto" w:fill="FFFFFF"/>
              </w:rPr>
              <w:t>Nelly Arciniega Corona</w:t>
            </w:r>
            <w:r w:rsidR="00823479">
              <w:rPr>
                <w:rFonts w:ascii="inherit" w:hAnsi="inherit" w:cs="Segoe UI Historic"/>
                <w:sz w:val="23"/>
                <w:szCs w:val="23"/>
                <w:bdr w:val="none" w:sz="0" w:space="0" w:color="auto" w:frame="1"/>
                <w:shd w:val="clear" w:color="auto" w:fill="FFFFFF"/>
              </w:rPr>
              <w:t>)</w:t>
            </w:r>
            <w:r w:rsidR="008045F1">
              <w:rPr>
                <w:rFonts w:ascii="inherit" w:hAnsi="inherit" w:cs="Segoe UI Historic"/>
                <w:sz w:val="23"/>
                <w:szCs w:val="23"/>
                <w:bdr w:val="none" w:sz="0" w:space="0" w:color="auto" w:frame="1"/>
                <w:shd w:val="clear" w:color="auto" w:fill="FFFFFF"/>
              </w:rPr>
              <w:t xml:space="preserve"> Introduction to the </w:t>
            </w:r>
            <w:r w:rsidR="009C3D23">
              <w:rPr>
                <w:rFonts w:ascii="inherit" w:hAnsi="inherit" w:cs="Segoe UI Historic"/>
                <w:sz w:val="23"/>
                <w:szCs w:val="23"/>
                <w:bdr w:val="none" w:sz="0" w:space="0" w:color="auto" w:frame="1"/>
                <w:shd w:val="clear" w:color="auto" w:fill="FFFFFF"/>
              </w:rPr>
              <w:t xml:space="preserve">PTA members.  Orientation will be held for MSAAC. </w:t>
            </w:r>
          </w:p>
          <w:p w14:paraId="3837A565" w14:textId="2B8766A9" w:rsidR="002C6DB9" w:rsidRPr="00BD158F" w:rsidRDefault="00790DE9" w:rsidP="00454D49">
            <w:pPr>
              <w:pStyle w:val="ListParagraph"/>
              <w:numPr>
                <w:ilvl w:val="2"/>
                <w:numId w:val="26"/>
              </w:numPr>
              <w:spacing w:before="0" w:after="0" w:line="360" w:lineRule="auto"/>
              <w:rPr>
                <w:bCs/>
                <w:color w:val="0070C0"/>
              </w:rPr>
            </w:pPr>
            <w:r w:rsidRPr="00BD158F">
              <w:rPr>
                <w:bCs/>
              </w:rPr>
              <w:t>VOTE: Appointment of Dana La</w:t>
            </w:r>
            <w:r w:rsidR="00C61D71" w:rsidRPr="00BD158F">
              <w:rPr>
                <w:bCs/>
              </w:rPr>
              <w:t>u</w:t>
            </w:r>
            <w:r w:rsidRPr="00BD158F">
              <w:rPr>
                <w:bCs/>
              </w:rPr>
              <w:t>k</w:t>
            </w:r>
            <w:r w:rsidR="00C61D71" w:rsidRPr="00BD158F">
              <w:rPr>
                <w:bCs/>
              </w:rPr>
              <w:t>h</w:t>
            </w:r>
            <w:r w:rsidRPr="00BD158F">
              <w:rPr>
                <w:bCs/>
              </w:rPr>
              <w:t xml:space="preserve">uf to serve as Cool Spring SEAC (Special Education Advisory Committee Representative) </w:t>
            </w:r>
            <w:r w:rsidR="002C6DB9" w:rsidRPr="00BD158F">
              <w:rPr>
                <w:bCs/>
                <w:color w:val="0070C0"/>
              </w:rPr>
              <w:t xml:space="preserve">Dana has been approved by Sam, Eloise, and Mindy to be the SEAC representative. </w:t>
            </w:r>
          </w:p>
          <w:p w14:paraId="05AD985E" w14:textId="77777777" w:rsidR="00981E8F" w:rsidRDefault="004B2FEB" w:rsidP="00981E8F">
            <w:pPr>
              <w:pStyle w:val="ListParagraph"/>
              <w:numPr>
                <w:ilvl w:val="2"/>
                <w:numId w:val="26"/>
              </w:numPr>
              <w:spacing w:before="0" w:after="0" w:line="360" w:lineRule="auto"/>
              <w:rPr>
                <w:bCs/>
              </w:rPr>
            </w:pPr>
            <w:r w:rsidRPr="0036068C">
              <w:rPr>
                <w:bCs/>
              </w:rPr>
              <w:t>Special Education Advisory Committee</w:t>
            </w:r>
            <w:r w:rsidR="00FF2E7C" w:rsidRPr="0036068C">
              <w:rPr>
                <w:bCs/>
              </w:rPr>
              <w:t xml:space="preserve"> </w:t>
            </w:r>
            <w:r w:rsidRPr="0036068C">
              <w:rPr>
                <w:bCs/>
              </w:rPr>
              <w:t>(</w:t>
            </w:r>
            <w:r w:rsidR="00FF2E7C" w:rsidRPr="0036068C">
              <w:rPr>
                <w:bCs/>
              </w:rPr>
              <w:t>SEAC</w:t>
            </w:r>
            <w:r w:rsidRPr="0036068C">
              <w:rPr>
                <w:bCs/>
              </w:rPr>
              <w:t>)</w:t>
            </w:r>
            <w:r w:rsidR="00FF2E7C" w:rsidRPr="0036068C">
              <w:rPr>
                <w:bCs/>
              </w:rPr>
              <w:t xml:space="preserve"> </w:t>
            </w:r>
            <w:r w:rsidR="008C2458" w:rsidRPr="0036068C">
              <w:rPr>
                <w:bCs/>
              </w:rPr>
              <w:t>Representative</w:t>
            </w:r>
            <w:r w:rsidR="002F7619">
              <w:rPr>
                <w:bCs/>
              </w:rPr>
              <w:t xml:space="preserve"> Report</w:t>
            </w:r>
            <w:r w:rsidR="008C2458" w:rsidRPr="0036068C">
              <w:rPr>
                <w:bCs/>
              </w:rPr>
              <w:t xml:space="preserve"> (</w:t>
            </w:r>
            <w:r w:rsidR="00823479">
              <w:rPr>
                <w:bCs/>
              </w:rPr>
              <w:t xml:space="preserve">Dana </w:t>
            </w:r>
            <w:proofErr w:type="spellStart"/>
            <w:r w:rsidR="00823479">
              <w:rPr>
                <w:bCs/>
              </w:rPr>
              <w:t>Lankuf</w:t>
            </w:r>
            <w:proofErr w:type="spellEnd"/>
            <w:r w:rsidR="005946C7" w:rsidRPr="0036068C">
              <w:rPr>
                <w:bCs/>
              </w:rPr>
              <w:t>)</w:t>
            </w:r>
          </w:p>
          <w:p w14:paraId="756E1F88" w14:textId="53485609" w:rsidR="00BD158F" w:rsidRPr="00981E8F" w:rsidRDefault="00BD158F" w:rsidP="00981E8F">
            <w:pPr>
              <w:pStyle w:val="ListParagraph"/>
              <w:spacing w:before="0" w:after="0" w:line="360" w:lineRule="auto"/>
              <w:ind w:left="1512"/>
              <w:rPr>
                <w:bCs/>
              </w:rPr>
            </w:pPr>
            <w:r w:rsidRPr="00981E8F">
              <w:rPr>
                <w:bCs/>
              </w:rPr>
              <w:t>November 3</w:t>
            </w:r>
            <w:r w:rsidR="005820DD" w:rsidRPr="00981E8F">
              <w:rPr>
                <w:bCs/>
                <w:vertAlign w:val="superscript"/>
              </w:rPr>
              <w:t>rd</w:t>
            </w:r>
            <w:r w:rsidR="005820DD" w:rsidRPr="00981E8F">
              <w:rPr>
                <w:bCs/>
              </w:rPr>
              <w:t xml:space="preserve"> </w:t>
            </w:r>
            <w:r w:rsidR="004445C2">
              <w:rPr>
                <w:bCs/>
              </w:rPr>
              <w:t>annual report</w:t>
            </w:r>
            <w:r w:rsidR="006244DA">
              <w:rPr>
                <w:bCs/>
              </w:rPr>
              <w:t xml:space="preserve"> will be presented, which</w:t>
            </w:r>
            <w:r w:rsidR="004445C2">
              <w:rPr>
                <w:bCs/>
              </w:rPr>
              <w:t xml:space="preserve"> we </w:t>
            </w:r>
            <w:r w:rsidRPr="00981E8F">
              <w:rPr>
                <w:bCs/>
              </w:rPr>
              <w:t xml:space="preserve">will hear about funding.  </w:t>
            </w:r>
            <w:r w:rsidR="00FB7BCD">
              <w:rPr>
                <w:bCs/>
              </w:rPr>
              <w:t>December 1</w:t>
            </w:r>
            <w:r w:rsidR="00FB7BCD" w:rsidRPr="0073675E">
              <w:rPr>
                <w:bCs/>
                <w:vertAlign w:val="superscript"/>
              </w:rPr>
              <w:t>st</w:t>
            </w:r>
            <w:r w:rsidR="00FB7BCD">
              <w:rPr>
                <w:bCs/>
              </w:rPr>
              <w:t xml:space="preserve"> there will be a transitioning planning in IEP. </w:t>
            </w:r>
            <w:r w:rsidR="00FB7BCD" w:rsidRPr="00981E8F">
              <w:rPr>
                <w:bCs/>
              </w:rPr>
              <w:t xml:space="preserve"> </w:t>
            </w:r>
            <w:r w:rsidRPr="00981E8F">
              <w:rPr>
                <w:bCs/>
              </w:rPr>
              <w:t xml:space="preserve"> Post preschool wish list for new toys.  It </w:t>
            </w:r>
            <w:r w:rsidR="005820DD">
              <w:rPr>
                <w:bCs/>
              </w:rPr>
              <w:t>was</w:t>
            </w:r>
            <w:r w:rsidRPr="00981E8F">
              <w:rPr>
                <w:bCs/>
              </w:rPr>
              <w:t xml:space="preserve"> posted on </w:t>
            </w:r>
            <w:r w:rsidR="00CE2AA3" w:rsidRPr="00981E8F">
              <w:rPr>
                <w:bCs/>
              </w:rPr>
              <w:t xml:space="preserve">the PTA </w:t>
            </w:r>
            <w:r w:rsidR="00CE2AA3">
              <w:rPr>
                <w:bCs/>
              </w:rPr>
              <w:t>website</w:t>
            </w:r>
            <w:r w:rsidR="00C8097B">
              <w:rPr>
                <w:bCs/>
              </w:rPr>
              <w:t xml:space="preserve"> </w:t>
            </w:r>
            <w:r w:rsidRPr="00981E8F">
              <w:rPr>
                <w:bCs/>
              </w:rPr>
              <w:t xml:space="preserve">page.  </w:t>
            </w:r>
          </w:p>
          <w:p w14:paraId="19A21FE3" w14:textId="6E554429" w:rsidR="0077327E" w:rsidRDefault="0077327E" w:rsidP="00A85867">
            <w:pPr>
              <w:pStyle w:val="ListParagraph"/>
              <w:numPr>
                <w:ilvl w:val="2"/>
                <w:numId w:val="26"/>
              </w:numPr>
              <w:spacing w:before="0" w:after="0" w:line="360" w:lineRule="auto"/>
              <w:rPr>
                <w:b/>
                <w:szCs w:val="22"/>
              </w:rPr>
            </w:pPr>
            <w:r w:rsidRPr="00A85867">
              <w:rPr>
                <w:b/>
                <w:szCs w:val="22"/>
              </w:rPr>
              <w:t>VOTE: Fund Request #</w:t>
            </w:r>
            <w:r w:rsidR="00A85867">
              <w:rPr>
                <w:b/>
                <w:szCs w:val="22"/>
              </w:rPr>
              <w:t>3: Kindergarten Manipulatives/Handwriting without Tears</w:t>
            </w:r>
          </w:p>
          <w:p w14:paraId="5824C816" w14:textId="646B4C64" w:rsidR="00535EB4" w:rsidRDefault="0089136A" w:rsidP="00535EB4">
            <w:pPr>
              <w:pStyle w:val="ListParagraph"/>
              <w:spacing w:before="0" w:after="0" w:line="360" w:lineRule="auto"/>
              <w:ind w:left="1512"/>
              <w:rPr>
                <w:b/>
                <w:szCs w:val="22"/>
              </w:rPr>
            </w:pPr>
            <w:r>
              <w:rPr>
                <w:b/>
                <w:szCs w:val="22"/>
              </w:rPr>
              <w:t xml:space="preserve">This will be for the whole class.  The cost of this will be $1,024.  </w:t>
            </w:r>
            <w:r w:rsidR="00BE781E">
              <w:rPr>
                <w:b/>
                <w:szCs w:val="22"/>
              </w:rPr>
              <w:t>Looking to b</w:t>
            </w:r>
            <w:r w:rsidR="006C6573">
              <w:rPr>
                <w:b/>
                <w:szCs w:val="22"/>
              </w:rPr>
              <w:t>uy enough kits for all kids</w:t>
            </w:r>
            <w:r w:rsidR="00BE781E">
              <w:rPr>
                <w:b/>
                <w:szCs w:val="22"/>
              </w:rPr>
              <w:t xml:space="preserve"> to use.  </w:t>
            </w:r>
            <w:r w:rsidR="006C6573">
              <w:rPr>
                <w:b/>
                <w:szCs w:val="22"/>
              </w:rPr>
              <w:t xml:space="preserve"> </w:t>
            </w:r>
            <w:r w:rsidR="009068C6">
              <w:rPr>
                <w:b/>
                <w:szCs w:val="22"/>
              </w:rPr>
              <w:t xml:space="preserve">$1,000 will cover 85 kits.  </w:t>
            </w:r>
            <w:r w:rsidR="00D31AF4">
              <w:rPr>
                <w:b/>
                <w:szCs w:val="22"/>
              </w:rPr>
              <w:t xml:space="preserve">Mrs. Hogan demonstrated how the kits work and how it will help the students. </w:t>
            </w:r>
          </w:p>
          <w:p w14:paraId="035E8E6B" w14:textId="227E302E" w:rsidR="001766D2" w:rsidRDefault="001766D2" w:rsidP="00535EB4">
            <w:pPr>
              <w:pStyle w:val="ListParagraph"/>
              <w:spacing w:before="0" w:after="0" w:line="360" w:lineRule="auto"/>
              <w:ind w:left="1512"/>
              <w:rPr>
                <w:b/>
                <w:szCs w:val="22"/>
              </w:rPr>
            </w:pPr>
            <w:r>
              <w:rPr>
                <w:b/>
                <w:szCs w:val="22"/>
              </w:rPr>
              <w:t xml:space="preserve">If this is </w:t>
            </w:r>
            <w:r w:rsidR="006B7641">
              <w:rPr>
                <w:b/>
                <w:szCs w:val="22"/>
              </w:rPr>
              <w:t>granted,</w:t>
            </w:r>
            <w:r>
              <w:rPr>
                <w:b/>
                <w:szCs w:val="22"/>
              </w:rPr>
              <w:t xml:space="preserve"> please reach out to the </w:t>
            </w:r>
            <w:r w:rsidR="004E5AF7">
              <w:rPr>
                <w:b/>
                <w:szCs w:val="22"/>
              </w:rPr>
              <w:t xml:space="preserve">office of </w:t>
            </w:r>
            <w:r w:rsidR="001D4CE6">
              <w:rPr>
                <w:b/>
                <w:szCs w:val="22"/>
              </w:rPr>
              <w:t>instruction,</w:t>
            </w:r>
            <w:r w:rsidR="006B7641">
              <w:rPr>
                <w:b/>
                <w:szCs w:val="22"/>
              </w:rPr>
              <w:t xml:space="preserve"> and let them know that this is not </w:t>
            </w:r>
            <w:r w:rsidR="00341DA6">
              <w:rPr>
                <w:b/>
                <w:szCs w:val="22"/>
              </w:rPr>
              <w:t>sufficient</w:t>
            </w:r>
            <w:r w:rsidR="004E5AF7">
              <w:rPr>
                <w:b/>
                <w:szCs w:val="22"/>
              </w:rPr>
              <w:t xml:space="preserve">.  Loudoun County </w:t>
            </w:r>
            <w:r w:rsidR="006B7641">
              <w:rPr>
                <w:b/>
                <w:szCs w:val="22"/>
              </w:rPr>
              <w:t xml:space="preserve">should be providing these to the schools.  </w:t>
            </w:r>
          </w:p>
          <w:p w14:paraId="03BF407C" w14:textId="0D62E201" w:rsidR="008C16BF" w:rsidRPr="00A85867" w:rsidRDefault="008C16BF" w:rsidP="00535EB4">
            <w:pPr>
              <w:pStyle w:val="ListParagraph"/>
              <w:spacing w:before="0" w:after="0" w:line="360" w:lineRule="auto"/>
              <w:ind w:left="1512"/>
              <w:rPr>
                <w:b/>
                <w:szCs w:val="22"/>
              </w:rPr>
            </w:pPr>
            <w:r w:rsidRPr="008C16BF">
              <w:rPr>
                <w:b/>
                <w:color w:val="0070C0"/>
                <w:szCs w:val="22"/>
              </w:rPr>
              <w:t>Approved by Dana and Mindy</w:t>
            </w:r>
            <w:r>
              <w:rPr>
                <w:b/>
                <w:szCs w:val="22"/>
              </w:rPr>
              <w:t xml:space="preserve">. </w:t>
            </w:r>
          </w:p>
          <w:p w14:paraId="069B94A5" w14:textId="2584EB26" w:rsidR="0077327E" w:rsidRDefault="0077327E" w:rsidP="00A85867">
            <w:pPr>
              <w:pStyle w:val="ListParagraph"/>
              <w:numPr>
                <w:ilvl w:val="2"/>
                <w:numId w:val="26"/>
              </w:numPr>
              <w:spacing w:before="0" w:after="0" w:line="360" w:lineRule="auto"/>
              <w:rPr>
                <w:b/>
                <w:szCs w:val="22"/>
              </w:rPr>
            </w:pPr>
            <w:r w:rsidRPr="008412EE">
              <w:rPr>
                <w:b/>
                <w:szCs w:val="22"/>
              </w:rPr>
              <w:lastRenderedPageBreak/>
              <w:t>VOTE: Fund Request #</w:t>
            </w:r>
            <w:r w:rsidR="00A85867">
              <w:rPr>
                <w:b/>
                <w:szCs w:val="22"/>
              </w:rPr>
              <w:t>4: Guidance/Lunch Bunch TV Trays</w:t>
            </w:r>
          </w:p>
          <w:p w14:paraId="773DDFC7" w14:textId="6DFCAD71" w:rsidR="008C16BF" w:rsidRDefault="000A459D" w:rsidP="008C16BF">
            <w:pPr>
              <w:pStyle w:val="ListParagraph"/>
              <w:spacing w:before="0" w:after="0" w:line="360" w:lineRule="auto"/>
              <w:ind w:left="1512"/>
              <w:rPr>
                <w:b/>
                <w:szCs w:val="22"/>
              </w:rPr>
            </w:pPr>
            <w:r>
              <w:rPr>
                <w:b/>
                <w:szCs w:val="22"/>
              </w:rPr>
              <w:t xml:space="preserve">Would like tv trays </w:t>
            </w:r>
            <w:r w:rsidR="00E30129">
              <w:rPr>
                <w:b/>
                <w:szCs w:val="22"/>
              </w:rPr>
              <w:t>to help maintain safe distance</w:t>
            </w:r>
            <w:r w:rsidR="000E5030">
              <w:rPr>
                <w:b/>
                <w:szCs w:val="22"/>
              </w:rPr>
              <w:t xml:space="preserve"> during lunch with counselors</w:t>
            </w:r>
            <w:r w:rsidR="00225E32">
              <w:rPr>
                <w:b/>
                <w:szCs w:val="22"/>
              </w:rPr>
              <w:t xml:space="preserve">.  </w:t>
            </w:r>
            <w:r w:rsidR="00570177">
              <w:rPr>
                <w:b/>
                <w:szCs w:val="22"/>
              </w:rPr>
              <w:t xml:space="preserve">  The cost will be $5</w:t>
            </w:r>
            <w:r w:rsidR="00B70301">
              <w:rPr>
                <w:b/>
                <w:szCs w:val="22"/>
              </w:rPr>
              <w:t>0</w:t>
            </w:r>
            <w:r w:rsidR="006920B2">
              <w:rPr>
                <w:b/>
                <w:szCs w:val="22"/>
              </w:rPr>
              <w:t>.</w:t>
            </w:r>
            <w:r w:rsidR="00B70301">
              <w:rPr>
                <w:b/>
                <w:szCs w:val="22"/>
              </w:rPr>
              <w:t>5</w:t>
            </w:r>
            <w:r w:rsidR="006920B2">
              <w:rPr>
                <w:b/>
                <w:szCs w:val="22"/>
              </w:rPr>
              <w:t>0</w:t>
            </w:r>
            <w:r w:rsidR="00DC7724">
              <w:rPr>
                <w:b/>
                <w:szCs w:val="22"/>
              </w:rPr>
              <w:t xml:space="preserve"> for 4 trays</w:t>
            </w:r>
            <w:r w:rsidR="00570177">
              <w:rPr>
                <w:b/>
                <w:szCs w:val="22"/>
              </w:rPr>
              <w:t xml:space="preserve">. </w:t>
            </w:r>
            <w:r w:rsidR="000E48D5">
              <w:rPr>
                <w:b/>
                <w:szCs w:val="22"/>
              </w:rPr>
              <w:t xml:space="preserve"> This will benefit all grades. </w:t>
            </w:r>
            <w:r w:rsidR="00570177">
              <w:rPr>
                <w:b/>
                <w:szCs w:val="22"/>
              </w:rPr>
              <w:t xml:space="preserve"> Looking for something </w:t>
            </w:r>
            <w:r w:rsidR="009576E4">
              <w:rPr>
                <w:b/>
                <w:szCs w:val="22"/>
              </w:rPr>
              <w:t>sturdier</w:t>
            </w:r>
            <w:r w:rsidR="009068C6">
              <w:rPr>
                <w:b/>
                <w:szCs w:val="22"/>
              </w:rPr>
              <w:t xml:space="preserve">. </w:t>
            </w:r>
          </w:p>
          <w:p w14:paraId="361BC59B" w14:textId="72674231" w:rsidR="00650C3B" w:rsidRPr="00650C3B" w:rsidRDefault="00650C3B" w:rsidP="008C16BF">
            <w:pPr>
              <w:pStyle w:val="ListParagraph"/>
              <w:spacing w:before="0" w:after="0" w:line="360" w:lineRule="auto"/>
              <w:ind w:left="1512"/>
              <w:rPr>
                <w:b/>
                <w:color w:val="0070C0"/>
                <w:szCs w:val="22"/>
              </w:rPr>
            </w:pPr>
            <w:r w:rsidRPr="00650C3B">
              <w:rPr>
                <w:b/>
                <w:color w:val="0070C0"/>
                <w:szCs w:val="22"/>
              </w:rPr>
              <w:t xml:space="preserve">Approved by Mindy &amp; Nikki. </w:t>
            </w:r>
          </w:p>
          <w:p w14:paraId="279A9622" w14:textId="1605DCBD" w:rsidR="00166BB0" w:rsidRDefault="00823479" w:rsidP="00C00F3B">
            <w:pPr>
              <w:pStyle w:val="ListParagraph"/>
              <w:numPr>
                <w:ilvl w:val="2"/>
                <w:numId w:val="26"/>
              </w:numPr>
              <w:spacing w:before="0" w:after="0" w:line="360" w:lineRule="auto"/>
              <w:rPr>
                <w:bCs/>
              </w:rPr>
            </w:pPr>
            <w:r>
              <w:rPr>
                <w:bCs/>
              </w:rPr>
              <w:t>Questions</w:t>
            </w:r>
            <w:r w:rsidR="00166BB0">
              <w:rPr>
                <w:bCs/>
              </w:rPr>
              <w:t xml:space="preserve">: </w:t>
            </w:r>
          </w:p>
          <w:p w14:paraId="79F1F20F" w14:textId="7FBB5DAE" w:rsidR="002847C5" w:rsidRPr="00C00F3B" w:rsidRDefault="0033306D" w:rsidP="002847C5">
            <w:pPr>
              <w:pStyle w:val="ListParagraph"/>
              <w:spacing w:before="0" w:after="0" w:line="360" w:lineRule="auto"/>
              <w:ind w:left="1512"/>
              <w:rPr>
                <w:bCs/>
              </w:rPr>
            </w:pPr>
            <w:r w:rsidRPr="00692770">
              <w:rPr>
                <w:b/>
                <w:color w:val="0070C0"/>
              </w:rPr>
              <w:t xml:space="preserve">Would like to collect Soda pop tops for Ronald McDonald house.  How </w:t>
            </w:r>
            <w:r w:rsidR="002C5109" w:rsidRPr="00692770">
              <w:rPr>
                <w:b/>
                <w:color w:val="0070C0"/>
              </w:rPr>
              <w:t>can that be set up?</w:t>
            </w:r>
            <w:r w:rsidR="00AE467F" w:rsidRPr="00692770">
              <w:rPr>
                <w:bCs/>
                <w:color w:val="0070C0"/>
              </w:rPr>
              <w:t xml:space="preserve"> </w:t>
            </w:r>
            <w:r w:rsidR="00C413B8">
              <w:rPr>
                <w:bCs/>
              </w:rPr>
              <w:t xml:space="preserve">Create </w:t>
            </w:r>
            <w:r w:rsidR="00F2643A">
              <w:rPr>
                <w:bCs/>
              </w:rPr>
              <w:t xml:space="preserve">something to send out.  </w:t>
            </w:r>
            <w:r w:rsidR="00025A8E">
              <w:rPr>
                <w:bCs/>
              </w:rPr>
              <w:t xml:space="preserve">Have a collection box in the </w:t>
            </w:r>
            <w:r w:rsidR="00013FA9">
              <w:rPr>
                <w:bCs/>
              </w:rPr>
              <w:t>lobby</w:t>
            </w:r>
            <w:r w:rsidR="00025A8E">
              <w:rPr>
                <w:bCs/>
              </w:rPr>
              <w:t xml:space="preserve"> to collect them.  </w:t>
            </w:r>
            <w:r w:rsidR="00675D6A">
              <w:rPr>
                <w:bCs/>
              </w:rPr>
              <w:t>Can be possibly set up in each classroom to collect them.  Then m</w:t>
            </w:r>
            <w:r w:rsidR="00025A8E">
              <w:rPr>
                <w:bCs/>
              </w:rPr>
              <w:t xml:space="preserve">aybe doing an </w:t>
            </w:r>
            <w:r w:rsidR="00823EA6">
              <w:rPr>
                <w:bCs/>
              </w:rPr>
              <w:t>incentive</w:t>
            </w:r>
            <w:r w:rsidR="00025A8E">
              <w:rPr>
                <w:bCs/>
              </w:rPr>
              <w:t xml:space="preserve"> </w:t>
            </w:r>
            <w:r w:rsidR="00C413B8">
              <w:rPr>
                <w:bCs/>
              </w:rPr>
              <w:t xml:space="preserve">prize </w:t>
            </w:r>
            <w:r w:rsidR="00025A8E">
              <w:rPr>
                <w:bCs/>
              </w:rPr>
              <w:t xml:space="preserve">like a </w:t>
            </w:r>
            <w:r w:rsidR="00C413B8">
              <w:rPr>
                <w:bCs/>
              </w:rPr>
              <w:t xml:space="preserve">popcorn </w:t>
            </w:r>
            <w:r w:rsidR="00BB4A25">
              <w:rPr>
                <w:bCs/>
              </w:rPr>
              <w:t xml:space="preserve">night or party. </w:t>
            </w:r>
            <w:r w:rsidR="00C413B8">
              <w:rPr>
                <w:bCs/>
              </w:rPr>
              <w:t xml:space="preserve">  </w:t>
            </w:r>
          </w:p>
          <w:p w14:paraId="3D2659B4" w14:textId="113DC726" w:rsidR="00587945" w:rsidRPr="00587945" w:rsidRDefault="00587945" w:rsidP="0077327E">
            <w:pPr>
              <w:pStyle w:val="ListParagraph"/>
              <w:numPr>
                <w:ilvl w:val="0"/>
                <w:numId w:val="26"/>
              </w:numPr>
              <w:spacing w:before="0" w:after="0" w:line="360" w:lineRule="auto"/>
              <w:rPr>
                <w:szCs w:val="22"/>
              </w:rPr>
            </w:pPr>
            <w:r>
              <w:rPr>
                <w:b/>
                <w:bCs/>
                <w:szCs w:val="22"/>
              </w:rPr>
              <w:t>Adjou</w:t>
            </w:r>
            <w:r w:rsidR="00A07B95">
              <w:rPr>
                <w:b/>
                <w:bCs/>
                <w:szCs w:val="22"/>
              </w:rPr>
              <w:t>rn</w:t>
            </w:r>
            <w:r w:rsidR="00FC2201">
              <w:rPr>
                <w:b/>
                <w:bCs/>
                <w:szCs w:val="22"/>
              </w:rPr>
              <w:t>; 7:21pm</w:t>
            </w:r>
          </w:p>
        </w:tc>
      </w:tr>
      <w:tr w:rsidR="00AD05B6" w14:paraId="4060B969" w14:textId="77777777" w:rsidTr="0077327E">
        <w:trPr>
          <w:trHeight w:val="531"/>
        </w:trPr>
        <w:tc>
          <w:tcPr>
            <w:tcW w:w="10800" w:type="dxa"/>
          </w:tcPr>
          <w:p w14:paraId="6AFACAEF" w14:textId="77777777" w:rsidR="00AD05B6" w:rsidRDefault="00AD05B6" w:rsidP="008519C2">
            <w:pPr>
              <w:spacing w:after="0"/>
              <w:rPr>
                <w:noProof/>
                <w:sz w:val="24"/>
                <w:szCs w:val="24"/>
              </w:rPr>
            </w:pPr>
          </w:p>
          <w:p w14:paraId="7F000F87" w14:textId="7ECBC969" w:rsidR="00A85867" w:rsidRPr="005635EF" w:rsidRDefault="00A85867" w:rsidP="008519C2">
            <w:pPr>
              <w:spacing w:after="0"/>
              <w:rPr>
                <w:noProof/>
                <w:sz w:val="24"/>
                <w:szCs w:val="24"/>
              </w:rPr>
            </w:pPr>
          </w:p>
        </w:tc>
      </w:tr>
    </w:tbl>
    <w:p w14:paraId="33DE6397" w14:textId="7AEC4C12" w:rsidR="00D2794F" w:rsidRPr="00513A75" w:rsidRDefault="002A0394" w:rsidP="0077327E">
      <w:pPr>
        <w:spacing w:line="240" w:lineRule="auto"/>
        <w:rPr>
          <w:b/>
          <w:bCs/>
          <w:szCs w:val="22"/>
          <w:u w:val="single"/>
        </w:rPr>
      </w:pPr>
      <w:r w:rsidRPr="00513A75">
        <w:rPr>
          <w:b/>
          <w:bCs/>
          <w:szCs w:val="22"/>
          <w:u w:val="single"/>
        </w:rPr>
        <w:t>U</w:t>
      </w:r>
      <w:r w:rsidR="00EB2317" w:rsidRPr="00513A75">
        <w:rPr>
          <w:b/>
          <w:bCs/>
          <w:szCs w:val="22"/>
          <w:u w:val="single"/>
        </w:rPr>
        <w:t>PCOMING DATES</w:t>
      </w:r>
    </w:p>
    <w:p w14:paraId="284A10A5" w14:textId="77777777" w:rsidR="000A34BF" w:rsidRDefault="000A34BF" w:rsidP="00513A75">
      <w:pPr>
        <w:pStyle w:val="NormalWeb"/>
        <w:spacing w:before="0" w:after="0"/>
        <w:ind w:left="1080"/>
        <w:rPr>
          <w:rFonts w:asciiTheme="minorHAnsi" w:hAnsiTheme="minorHAnsi"/>
          <w:sz w:val="20"/>
          <w:szCs w:val="20"/>
          <w:u w:val="single"/>
        </w:rPr>
      </w:pPr>
    </w:p>
    <w:p w14:paraId="0F4C5028" w14:textId="77777777" w:rsidR="001E1BDD" w:rsidRPr="006F397A" w:rsidRDefault="001E1BDD" w:rsidP="001E1BDD">
      <w:pPr>
        <w:spacing w:before="0" w:after="0" w:line="240" w:lineRule="auto"/>
        <w:rPr>
          <w:b/>
          <w:bCs/>
          <w:sz w:val="24"/>
          <w:szCs w:val="24"/>
          <w:u w:val="single"/>
        </w:rPr>
      </w:pPr>
      <w:r w:rsidRPr="006F397A">
        <w:rPr>
          <w:b/>
          <w:bCs/>
          <w:sz w:val="24"/>
          <w:szCs w:val="24"/>
          <w:u w:val="single"/>
        </w:rPr>
        <w:t>October 2021</w:t>
      </w:r>
    </w:p>
    <w:p w14:paraId="7DABCD8B" w14:textId="77777777" w:rsidR="001E1BDD" w:rsidRPr="006F397A" w:rsidRDefault="001E1BDD" w:rsidP="001E1BDD">
      <w:pPr>
        <w:shd w:val="clear" w:color="auto" w:fill="FFFFFF"/>
        <w:spacing w:before="0" w:after="0" w:line="240" w:lineRule="auto"/>
        <w:rPr>
          <w:rFonts w:eastAsia="Times New Roman" w:cstheme="minorHAnsi"/>
          <w:color w:val="222222"/>
          <w:sz w:val="24"/>
          <w:szCs w:val="24"/>
        </w:rPr>
      </w:pPr>
      <w:r w:rsidRPr="006F397A">
        <w:rPr>
          <w:rFonts w:eastAsia="Times New Roman" w:cstheme="minorHAnsi"/>
          <w:color w:val="222222"/>
          <w:sz w:val="24"/>
          <w:szCs w:val="24"/>
        </w:rPr>
        <w:t>October 12</w:t>
      </w:r>
      <w:r w:rsidRPr="006F397A">
        <w:rPr>
          <w:rFonts w:eastAsia="Times New Roman" w:cstheme="minorHAnsi"/>
          <w:color w:val="222222"/>
          <w:sz w:val="24"/>
          <w:szCs w:val="24"/>
        </w:rPr>
        <w:tab/>
      </w:r>
      <w:r w:rsidRPr="006F397A">
        <w:rPr>
          <w:rFonts w:eastAsia="Times New Roman" w:cstheme="minorHAnsi"/>
          <w:color w:val="222222"/>
          <w:sz w:val="24"/>
          <w:szCs w:val="24"/>
        </w:rPr>
        <w:tab/>
        <w:t>PTA Meeting, 6:30 PM Gym/Cafeteria</w:t>
      </w:r>
    </w:p>
    <w:p w14:paraId="42F9447B" w14:textId="77777777" w:rsidR="001E1BDD" w:rsidRPr="006F397A" w:rsidRDefault="001E1BDD" w:rsidP="001E1BDD">
      <w:pPr>
        <w:shd w:val="clear" w:color="auto" w:fill="FFFFFF"/>
        <w:spacing w:before="0" w:after="0" w:line="240" w:lineRule="auto"/>
        <w:rPr>
          <w:rFonts w:eastAsia="Times New Roman" w:cstheme="minorHAnsi"/>
          <w:color w:val="222222"/>
          <w:sz w:val="24"/>
          <w:szCs w:val="24"/>
        </w:rPr>
      </w:pPr>
      <w:r w:rsidRPr="006F397A">
        <w:rPr>
          <w:rFonts w:eastAsia="Times New Roman" w:cstheme="minorHAnsi"/>
          <w:color w:val="222222"/>
          <w:sz w:val="24"/>
          <w:szCs w:val="24"/>
        </w:rPr>
        <w:t xml:space="preserve">Oct. 4 - Oct.17    </w:t>
      </w:r>
      <w:r w:rsidRPr="006F397A">
        <w:rPr>
          <w:rFonts w:eastAsia="Times New Roman" w:cstheme="minorHAnsi"/>
          <w:color w:val="222222"/>
          <w:sz w:val="24"/>
          <w:szCs w:val="24"/>
        </w:rPr>
        <w:tab/>
        <w:t>Raise Craze</w:t>
      </w:r>
    </w:p>
    <w:p w14:paraId="6FC50D9B" w14:textId="77777777" w:rsidR="001E1BDD" w:rsidRPr="006F397A" w:rsidRDefault="001E1BDD" w:rsidP="001E1BDD">
      <w:pPr>
        <w:pStyle w:val="NormalWeb"/>
        <w:spacing w:before="0" w:after="0" w:line="240" w:lineRule="auto"/>
        <w:rPr>
          <w:rFonts w:asciiTheme="minorHAnsi" w:eastAsia="Times New Roman" w:hAnsiTheme="minorHAnsi" w:cstheme="minorHAnsi"/>
          <w:color w:val="222222"/>
          <w:lang w:eastAsia="en-US"/>
        </w:rPr>
      </w:pPr>
      <w:r w:rsidRPr="006F397A">
        <w:rPr>
          <w:rFonts w:asciiTheme="minorHAnsi" w:eastAsia="Times New Roman" w:hAnsiTheme="minorHAnsi" w:cstheme="minorHAnsi"/>
          <w:color w:val="222222"/>
          <w:lang w:eastAsia="en-US"/>
        </w:rPr>
        <w:t>O</w:t>
      </w:r>
      <w:r w:rsidRPr="006F397A">
        <w:rPr>
          <w:rFonts w:asciiTheme="minorHAnsi" w:eastAsia="Times New Roman" w:hAnsiTheme="minorHAnsi" w:cstheme="minorHAnsi"/>
          <w:color w:val="222222"/>
        </w:rPr>
        <w:t>ctober</w:t>
      </w:r>
      <w:r w:rsidRPr="006F397A">
        <w:rPr>
          <w:rFonts w:asciiTheme="minorHAnsi" w:eastAsia="Times New Roman" w:hAnsiTheme="minorHAnsi" w:cstheme="minorHAnsi"/>
          <w:color w:val="222222"/>
          <w:lang w:eastAsia="en-US"/>
        </w:rPr>
        <w:t xml:space="preserve"> 14 </w:t>
      </w:r>
      <w:r w:rsidRPr="006F397A">
        <w:rPr>
          <w:rFonts w:asciiTheme="minorHAnsi" w:eastAsia="Times New Roman" w:hAnsiTheme="minorHAnsi" w:cstheme="minorHAnsi"/>
          <w:color w:val="222222"/>
        </w:rPr>
        <w:tab/>
      </w:r>
      <w:r w:rsidRPr="006F397A">
        <w:rPr>
          <w:rFonts w:asciiTheme="minorHAnsi" w:eastAsia="Times New Roman" w:hAnsiTheme="minorHAnsi" w:cstheme="minorHAnsi"/>
          <w:color w:val="222222"/>
        </w:rPr>
        <w:tab/>
      </w:r>
      <w:r w:rsidRPr="006F397A">
        <w:rPr>
          <w:rFonts w:asciiTheme="minorHAnsi" w:eastAsia="Times New Roman" w:hAnsiTheme="minorHAnsi" w:cstheme="minorHAnsi"/>
          <w:color w:val="222222"/>
          <w:lang w:eastAsia="en-US"/>
        </w:rPr>
        <w:t>Family Service Night @ Cool Spring</w:t>
      </w:r>
    </w:p>
    <w:p w14:paraId="75A7D4DD" w14:textId="77777777" w:rsidR="001E1BDD" w:rsidRPr="006F397A" w:rsidRDefault="001E1BDD" w:rsidP="001E1BDD">
      <w:pPr>
        <w:pStyle w:val="NormalWeb"/>
        <w:spacing w:before="0" w:after="0" w:line="240" w:lineRule="auto"/>
        <w:rPr>
          <w:rFonts w:asciiTheme="minorHAnsi" w:hAnsiTheme="minorHAnsi"/>
        </w:rPr>
      </w:pPr>
    </w:p>
    <w:p w14:paraId="429E0F4E" w14:textId="77777777" w:rsidR="001E1BDD" w:rsidRPr="006F397A" w:rsidRDefault="001E1BDD" w:rsidP="001E1BDD">
      <w:pPr>
        <w:spacing w:before="0" w:after="0" w:line="240" w:lineRule="auto"/>
        <w:rPr>
          <w:b/>
          <w:bCs/>
          <w:sz w:val="24"/>
          <w:szCs w:val="24"/>
          <w:u w:val="single"/>
        </w:rPr>
      </w:pPr>
      <w:r w:rsidRPr="006F397A">
        <w:rPr>
          <w:b/>
          <w:bCs/>
          <w:sz w:val="24"/>
          <w:szCs w:val="24"/>
          <w:u w:val="single"/>
        </w:rPr>
        <w:t>November 2021</w:t>
      </w:r>
    </w:p>
    <w:p w14:paraId="44BE0844" w14:textId="77777777" w:rsidR="001E1BDD" w:rsidRPr="006F397A" w:rsidRDefault="001E1BDD" w:rsidP="001E1BDD">
      <w:pPr>
        <w:pStyle w:val="NormalWeb"/>
        <w:spacing w:before="0" w:after="0" w:line="240" w:lineRule="auto"/>
        <w:rPr>
          <w:rFonts w:asciiTheme="minorHAnsi" w:eastAsia="Times New Roman" w:hAnsiTheme="minorHAnsi" w:cstheme="minorHAnsi"/>
          <w:color w:val="222222"/>
        </w:rPr>
      </w:pPr>
      <w:r w:rsidRPr="006F397A">
        <w:rPr>
          <w:rFonts w:asciiTheme="minorHAnsi" w:eastAsia="Times New Roman" w:hAnsiTheme="minorHAnsi" w:cstheme="minorHAnsi"/>
          <w:color w:val="222222"/>
          <w:lang w:eastAsia="en-US"/>
        </w:rPr>
        <w:t>November 9</w:t>
      </w:r>
      <w:r w:rsidRPr="006F397A">
        <w:rPr>
          <w:rFonts w:asciiTheme="minorHAnsi" w:eastAsia="Times New Roman" w:hAnsiTheme="minorHAnsi" w:cstheme="minorHAnsi"/>
          <w:color w:val="222222"/>
        </w:rPr>
        <w:t xml:space="preserve"> </w:t>
      </w:r>
      <w:r w:rsidRPr="006F397A">
        <w:rPr>
          <w:rFonts w:asciiTheme="minorHAnsi" w:eastAsia="Times New Roman" w:hAnsiTheme="minorHAnsi" w:cstheme="minorHAnsi"/>
          <w:color w:val="222222"/>
        </w:rPr>
        <w:tab/>
      </w:r>
      <w:r>
        <w:rPr>
          <w:rFonts w:asciiTheme="minorHAnsi" w:eastAsia="Times New Roman" w:hAnsiTheme="minorHAnsi" w:cstheme="minorHAnsi"/>
          <w:color w:val="222222"/>
        </w:rPr>
        <w:tab/>
      </w:r>
      <w:r w:rsidRPr="006F397A">
        <w:rPr>
          <w:rFonts w:asciiTheme="minorHAnsi" w:eastAsia="Times New Roman" w:hAnsiTheme="minorHAnsi" w:cstheme="minorHAnsi"/>
          <w:color w:val="222222"/>
        </w:rPr>
        <w:t>PTA Meeting, 6:30 PM Gym/Cafeteria</w:t>
      </w:r>
    </w:p>
    <w:p w14:paraId="494FE5E1" w14:textId="77777777" w:rsidR="001E1BDD" w:rsidRPr="006F397A" w:rsidRDefault="001E1BDD" w:rsidP="001E1BDD">
      <w:pPr>
        <w:spacing w:before="0" w:after="0" w:line="240" w:lineRule="auto"/>
        <w:rPr>
          <w:b/>
          <w:bCs/>
          <w:sz w:val="24"/>
          <w:szCs w:val="24"/>
          <w:u w:val="single"/>
        </w:rPr>
      </w:pPr>
    </w:p>
    <w:p w14:paraId="1932C607" w14:textId="77777777" w:rsidR="001E1BDD" w:rsidRPr="006F397A" w:rsidRDefault="001E1BDD" w:rsidP="001E1BDD">
      <w:pPr>
        <w:spacing w:before="0" w:after="0" w:line="240" w:lineRule="auto"/>
        <w:rPr>
          <w:b/>
          <w:bCs/>
          <w:sz w:val="24"/>
          <w:szCs w:val="24"/>
          <w:u w:val="single"/>
        </w:rPr>
      </w:pPr>
      <w:r w:rsidRPr="006F397A">
        <w:rPr>
          <w:b/>
          <w:bCs/>
          <w:sz w:val="24"/>
          <w:szCs w:val="24"/>
          <w:u w:val="single"/>
        </w:rPr>
        <w:t>December 2021</w:t>
      </w:r>
    </w:p>
    <w:p w14:paraId="4BE3B37D" w14:textId="77777777" w:rsidR="001E1BDD" w:rsidRPr="006F397A" w:rsidRDefault="001E1BDD" w:rsidP="001E1BDD">
      <w:pPr>
        <w:shd w:val="clear" w:color="auto" w:fill="FFFFFF"/>
        <w:spacing w:before="0" w:after="0" w:line="240" w:lineRule="auto"/>
        <w:rPr>
          <w:rFonts w:eastAsia="Times New Roman" w:cstheme="minorHAnsi"/>
          <w:color w:val="222222"/>
          <w:sz w:val="24"/>
          <w:szCs w:val="24"/>
        </w:rPr>
      </w:pPr>
      <w:r w:rsidRPr="006F397A">
        <w:rPr>
          <w:rFonts w:eastAsia="Times New Roman" w:cstheme="minorHAnsi"/>
          <w:color w:val="222222"/>
          <w:sz w:val="24"/>
          <w:szCs w:val="24"/>
        </w:rPr>
        <w:t xml:space="preserve">December 14 </w:t>
      </w:r>
      <w:r>
        <w:rPr>
          <w:rFonts w:eastAsia="Times New Roman" w:cstheme="minorHAnsi"/>
          <w:color w:val="222222"/>
          <w:sz w:val="24"/>
          <w:szCs w:val="24"/>
        </w:rPr>
        <w:tab/>
      </w:r>
      <w:r w:rsidRPr="006F397A">
        <w:rPr>
          <w:rFonts w:eastAsia="Times New Roman" w:cstheme="minorHAnsi"/>
          <w:color w:val="222222"/>
          <w:sz w:val="24"/>
          <w:szCs w:val="24"/>
        </w:rPr>
        <w:tab/>
        <w:t>PTA Meeting, 6:30 PM Gym/Cafeteria (Paper Meeting if Needed)</w:t>
      </w:r>
    </w:p>
    <w:p w14:paraId="79699E0B" w14:textId="77777777" w:rsidR="001E1BDD" w:rsidRPr="006F397A" w:rsidRDefault="001E1BDD" w:rsidP="001E1BDD">
      <w:pPr>
        <w:spacing w:before="0" w:after="0" w:line="240" w:lineRule="auto"/>
        <w:rPr>
          <w:b/>
          <w:bCs/>
          <w:sz w:val="24"/>
          <w:szCs w:val="24"/>
          <w:u w:val="single"/>
        </w:rPr>
      </w:pPr>
    </w:p>
    <w:p w14:paraId="63E111D1" w14:textId="77777777" w:rsidR="001E1BDD" w:rsidRPr="006F397A" w:rsidRDefault="001E1BDD" w:rsidP="001E1BDD">
      <w:pPr>
        <w:spacing w:before="0" w:after="0" w:line="240" w:lineRule="auto"/>
        <w:rPr>
          <w:b/>
          <w:bCs/>
          <w:sz w:val="24"/>
          <w:szCs w:val="24"/>
          <w:u w:val="single"/>
        </w:rPr>
      </w:pPr>
      <w:r w:rsidRPr="006F397A">
        <w:rPr>
          <w:b/>
          <w:bCs/>
          <w:sz w:val="24"/>
          <w:szCs w:val="24"/>
          <w:u w:val="single"/>
        </w:rPr>
        <w:t>January 2022</w:t>
      </w:r>
    </w:p>
    <w:p w14:paraId="4C7568A6" w14:textId="77777777" w:rsidR="001E1BDD" w:rsidRPr="006F397A" w:rsidRDefault="001E1BDD" w:rsidP="001E1BDD">
      <w:pPr>
        <w:shd w:val="clear" w:color="auto" w:fill="FFFFFF"/>
        <w:spacing w:before="0" w:after="0" w:line="240" w:lineRule="auto"/>
        <w:rPr>
          <w:rFonts w:eastAsia="Times New Roman" w:cstheme="minorHAnsi"/>
          <w:color w:val="222222"/>
          <w:sz w:val="24"/>
          <w:szCs w:val="24"/>
        </w:rPr>
      </w:pPr>
      <w:r w:rsidRPr="006F397A">
        <w:rPr>
          <w:rFonts w:eastAsia="Times New Roman" w:cstheme="minorHAnsi"/>
          <w:color w:val="222222"/>
          <w:sz w:val="24"/>
          <w:szCs w:val="24"/>
        </w:rPr>
        <w:t xml:space="preserve">January 11 </w:t>
      </w:r>
      <w:r w:rsidRPr="006F397A">
        <w:rPr>
          <w:rFonts w:eastAsia="Times New Roman" w:cstheme="minorHAnsi"/>
          <w:color w:val="222222"/>
          <w:sz w:val="24"/>
          <w:szCs w:val="24"/>
        </w:rPr>
        <w:tab/>
      </w:r>
      <w:r w:rsidRPr="006F397A">
        <w:rPr>
          <w:rFonts w:eastAsia="Times New Roman" w:cstheme="minorHAnsi"/>
          <w:color w:val="222222"/>
          <w:sz w:val="24"/>
          <w:szCs w:val="24"/>
        </w:rPr>
        <w:tab/>
        <w:t xml:space="preserve">PTA Meeting, 6:30 PM Gym/Cafeteria </w:t>
      </w:r>
    </w:p>
    <w:p w14:paraId="4F3C8D75" w14:textId="77777777" w:rsidR="001E1BDD" w:rsidRPr="006F397A" w:rsidRDefault="001E1BDD" w:rsidP="001E1BDD">
      <w:pPr>
        <w:pStyle w:val="NormalWeb"/>
        <w:spacing w:before="0" w:after="0" w:line="240" w:lineRule="auto"/>
        <w:rPr>
          <w:rFonts w:asciiTheme="minorHAnsi" w:eastAsia="Times New Roman" w:hAnsiTheme="minorHAnsi" w:cstheme="minorHAnsi"/>
          <w:i/>
          <w:iCs/>
          <w:color w:val="808080" w:themeColor="background1" w:themeShade="80"/>
          <w:lang w:eastAsia="en-US"/>
        </w:rPr>
      </w:pPr>
    </w:p>
    <w:p w14:paraId="610BA395" w14:textId="77777777" w:rsidR="001E1BDD" w:rsidRPr="006F397A" w:rsidRDefault="001E1BDD" w:rsidP="001E1BDD">
      <w:pPr>
        <w:spacing w:before="0" w:after="0" w:line="240" w:lineRule="auto"/>
        <w:rPr>
          <w:b/>
          <w:bCs/>
          <w:sz w:val="24"/>
          <w:szCs w:val="24"/>
          <w:u w:val="single"/>
        </w:rPr>
      </w:pPr>
      <w:r w:rsidRPr="006F397A">
        <w:rPr>
          <w:b/>
          <w:bCs/>
          <w:sz w:val="24"/>
          <w:szCs w:val="24"/>
          <w:u w:val="single"/>
        </w:rPr>
        <w:t>February 2022</w:t>
      </w:r>
    </w:p>
    <w:p w14:paraId="168F826B" w14:textId="77777777" w:rsidR="001E1BDD" w:rsidRPr="006F397A" w:rsidRDefault="001E1BDD" w:rsidP="001E1BDD">
      <w:pPr>
        <w:shd w:val="clear" w:color="auto" w:fill="FFFFFF"/>
        <w:spacing w:before="0" w:after="0" w:line="240" w:lineRule="auto"/>
        <w:rPr>
          <w:rFonts w:eastAsia="Times New Roman" w:cstheme="minorHAnsi"/>
          <w:color w:val="222222"/>
          <w:sz w:val="24"/>
          <w:szCs w:val="24"/>
        </w:rPr>
      </w:pPr>
      <w:r w:rsidRPr="006F397A">
        <w:rPr>
          <w:rFonts w:eastAsia="Times New Roman" w:cstheme="minorHAnsi"/>
          <w:color w:val="222222"/>
          <w:sz w:val="24"/>
          <w:szCs w:val="24"/>
        </w:rPr>
        <w:t xml:space="preserve">Feb. 8 </w:t>
      </w:r>
      <w:r w:rsidRPr="006F397A">
        <w:rPr>
          <w:rFonts w:eastAsia="Times New Roman" w:cstheme="minorHAnsi"/>
          <w:color w:val="222222"/>
          <w:sz w:val="24"/>
          <w:szCs w:val="24"/>
        </w:rPr>
        <w:tab/>
      </w:r>
      <w:r w:rsidRPr="006F397A">
        <w:rPr>
          <w:rFonts w:eastAsia="Times New Roman" w:cstheme="minorHAnsi"/>
          <w:color w:val="222222"/>
          <w:sz w:val="24"/>
          <w:szCs w:val="24"/>
        </w:rPr>
        <w:tab/>
      </w:r>
      <w:r>
        <w:rPr>
          <w:rFonts w:eastAsia="Times New Roman" w:cstheme="minorHAnsi"/>
          <w:color w:val="222222"/>
          <w:sz w:val="24"/>
          <w:szCs w:val="24"/>
        </w:rPr>
        <w:tab/>
      </w:r>
      <w:r w:rsidRPr="006F397A">
        <w:rPr>
          <w:rFonts w:eastAsia="Times New Roman" w:cstheme="minorHAnsi"/>
          <w:color w:val="222222"/>
          <w:sz w:val="24"/>
          <w:szCs w:val="24"/>
        </w:rPr>
        <w:t>PTA Meeting, 6:30 PM Gym/Cafeteria</w:t>
      </w:r>
    </w:p>
    <w:p w14:paraId="1A8AFCF1" w14:textId="77777777" w:rsidR="001E1BDD" w:rsidRPr="006F397A" w:rsidRDefault="001E1BDD" w:rsidP="001E1BDD">
      <w:pPr>
        <w:shd w:val="clear" w:color="auto" w:fill="FFFFFF"/>
        <w:spacing w:before="0" w:after="0" w:line="240" w:lineRule="auto"/>
        <w:rPr>
          <w:rFonts w:eastAsia="Times New Roman" w:cstheme="minorHAnsi"/>
          <w:color w:val="222222"/>
          <w:sz w:val="24"/>
          <w:szCs w:val="24"/>
        </w:rPr>
      </w:pPr>
      <w:r w:rsidRPr="006F397A">
        <w:rPr>
          <w:rFonts w:eastAsia="Times New Roman" w:cstheme="minorHAnsi"/>
          <w:color w:val="222222"/>
          <w:sz w:val="24"/>
          <w:szCs w:val="24"/>
        </w:rPr>
        <w:t>Feb. 11</w:t>
      </w:r>
      <w:r w:rsidRPr="006F397A">
        <w:rPr>
          <w:rFonts w:eastAsia="Times New Roman" w:cstheme="minorHAnsi"/>
          <w:color w:val="222222"/>
          <w:sz w:val="24"/>
          <w:szCs w:val="24"/>
          <w:vertAlign w:val="superscript"/>
        </w:rPr>
        <w:t xml:space="preserve"> </w:t>
      </w:r>
      <w:r w:rsidRPr="006F397A">
        <w:rPr>
          <w:rFonts w:eastAsia="Times New Roman" w:cstheme="minorHAnsi"/>
          <w:color w:val="222222"/>
          <w:sz w:val="24"/>
          <w:szCs w:val="24"/>
        </w:rPr>
        <w:tab/>
      </w:r>
      <w:r w:rsidRPr="006F397A">
        <w:rPr>
          <w:rFonts w:eastAsia="Times New Roman" w:cstheme="minorHAnsi"/>
          <w:color w:val="222222"/>
          <w:sz w:val="24"/>
          <w:szCs w:val="24"/>
        </w:rPr>
        <w:tab/>
        <w:t xml:space="preserve">Sweetheart Dance </w:t>
      </w:r>
    </w:p>
    <w:p w14:paraId="61167A9F" w14:textId="77777777" w:rsidR="001E1BDD" w:rsidRPr="006F397A" w:rsidRDefault="001E1BDD" w:rsidP="001E1BDD">
      <w:pPr>
        <w:shd w:val="clear" w:color="auto" w:fill="FFFFFF"/>
        <w:spacing w:before="0" w:after="0" w:line="240" w:lineRule="auto"/>
        <w:rPr>
          <w:rFonts w:eastAsia="Times New Roman" w:cstheme="minorHAnsi"/>
          <w:i/>
          <w:iCs/>
          <w:color w:val="808080" w:themeColor="background1" w:themeShade="80"/>
          <w:sz w:val="24"/>
          <w:szCs w:val="24"/>
        </w:rPr>
      </w:pPr>
    </w:p>
    <w:p w14:paraId="366B1422" w14:textId="77777777" w:rsidR="001E1BDD" w:rsidRPr="006F397A" w:rsidRDefault="001E1BDD" w:rsidP="001E1BDD">
      <w:pPr>
        <w:shd w:val="clear" w:color="auto" w:fill="FFFFFF"/>
        <w:spacing w:before="0" w:after="0" w:line="240" w:lineRule="auto"/>
        <w:rPr>
          <w:b/>
          <w:bCs/>
          <w:sz w:val="24"/>
          <w:szCs w:val="24"/>
          <w:u w:val="single"/>
        </w:rPr>
      </w:pPr>
      <w:r w:rsidRPr="006F397A">
        <w:rPr>
          <w:b/>
          <w:bCs/>
          <w:sz w:val="24"/>
          <w:szCs w:val="24"/>
          <w:u w:val="single"/>
        </w:rPr>
        <w:t>March 2022</w:t>
      </w:r>
    </w:p>
    <w:p w14:paraId="44F0252F" w14:textId="77777777" w:rsidR="001E1BDD" w:rsidRPr="006F397A" w:rsidRDefault="001E1BDD" w:rsidP="001E1BDD">
      <w:pPr>
        <w:shd w:val="clear" w:color="auto" w:fill="FFFFFF"/>
        <w:spacing w:before="0" w:after="0" w:line="240" w:lineRule="auto"/>
        <w:rPr>
          <w:rFonts w:eastAsia="Times New Roman" w:cstheme="minorHAnsi"/>
          <w:color w:val="222222"/>
          <w:sz w:val="24"/>
          <w:szCs w:val="24"/>
        </w:rPr>
      </w:pPr>
      <w:r w:rsidRPr="006F397A">
        <w:rPr>
          <w:rFonts w:eastAsia="Times New Roman" w:cstheme="minorHAnsi"/>
          <w:color w:val="222222"/>
          <w:sz w:val="24"/>
          <w:szCs w:val="24"/>
        </w:rPr>
        <w:t>Mar. 8</w:t>
      </w:r>
      <w:r w:rsidRPr="006F397A">
        <w:rPr>
          <w:rFonts w:eastAsia="Times New Roman" w:cstheme="minorHAnsi"/>
          <w:color w:val="222222"/>
          <w:sz w:val="24"/>
          <w:szCs w:val="24"/>
        </w:rPr>
        <w:tab/>
      </w:r>
      <w:r w:rsidRPr="006F397A">
        <w:rPr>
          <w:rFonts w:eastAsia="Times New Roman" w:cstheme="minorHAnsi"/>
          <w:color w:val="222222"/>
          <w:sz w:val="24"/>
          <w:szCs w:val="24"/>
        </w:rPr>
        <w:tab/>
      </w:r>
      <w:r>
        <w:rPr>
          <w:rFonts w:eastAsia="Times New Roman" w:cstheme="minorHAnsi"/>
          <w:color w:val="222222"/>
          <w:sz w:val="24"/>
          <w:szCs w:val="24"/>
        </w:rPr>
        <w:tab/>
      </w:r>
      <w:r w:rsidRPr="006F397A">
        <w:rPr>
          <w:rFonts w:eastAsia="Times New Roman" w:cstheme="minorHAnsi"/>
          <w:color w:val="222222"/>
          <w:sz w:val="24"/>
          <w:szCs w:val="24"/>
        </w:rPr>
        <w:t>PTA Meeting, 6:30 PM Gym/Cafeteria</w:t>
      </w:r>
    </w:p>
    <w:p w14:paraId="4BCF44D4" w14:textId="77777777" w:rsidR="001E1BDD" w:rsidRPr="006F397A" w:rsidRDefault="001E1BDD" w:rsidP="001E1BDD">
      <w:pPr>
        <w:shd w:val="clear" w:color="auto" w:fill="FFFFFF"/>
        <w:spacing w:before="0" w:after="0" w:line="240" w:lineRule="auto"/>
        <w:rPr>
          <w:rFonts w:eastAsia="Times New Roman" w:cstheme="minorHAnsi"/>
          <w:color w:val="222222"/>
          <w:sz w:val="24"/>
          <w:szCs w:val="24"/>
        </w:rPr>
      </w:pPr>
      <w:r w:rsidRPr="006F397A">
        <w:rPr>
          <w:rFonts w:eastAsia="Times New Roman" w:cstheme="minorHAnsi"/>
          <w:color w:val="222222"/>
          <w:sz w:val="24"/>
          <w:szCs w:val="24"/>
        </w:rPr>
        <w:t>Mar. 25</w:t>
      </w:r>
      <w:r w:rsidRPr="006F397A">
        <w:rPr>
          <w:rFonts w:eastAsia="Times New Roman" w:cstheme="minorHAnsi"/>
          <w:color w:val="222222"/>
          <w:sz w:val="24"/>
          <w:szCs w:val="24"/>
          <w:vertAlign w:val="superscript"/>
        </w:rPr>
        <w:tab/>
      </w:r>
      <w:r w:rsidRPr="006F397A">
        <w:rPr>
          <w:rFonts w:eastAsia="Times New Roman" w:cstheme="minorHAnsi"/>
          <w:color w:val="222222"/>
          <w:sz w:val="24"/>
          <w:szCs w:val="24"/>
          <w:vertAlign w:val="superscript"/>
        </w:rPr>
        <w:tab/>
      </w:r>
      <w:r w:rsidRPr="006F397A">
        <w:rPr>
          <w:rFonts w:eastAsia="Times New Roman" w:cstheme="minorHAnsi"/>
          <w:color w:val="222222"/>
          <w:sz w:val="24"/>
          <w:szCs w:val="24"/>
        </w:rPr>
        <w:t xml:space="preserve">Talent Show </w:t>
      </w:r>
    </w:p>
    <w:p w14:paraId="6990612A" w14:textId="77777777" w:rsidR="001E1BDD" w:rsidRPr="006F397A" w:rsidRDefault="001E1BDD" w:rsidP="001E1BDD">
      <w:pPr>
        <w:spacing w:before="0" w:line="240" w:lineRule="auto"/>
        <w:rPr>
          <w:b/>
          <w:bCs/>
          <w:sz w:val="24"/>
          <w:szCs w:val="24"/>
          <w:u w:val="single"/>
        </w:rPr>
      </w:pPr>
    </w:p>
    <w:p w14:paraId="62EC7487" w14:textId="77777777" w:rsidR="001E1BDD" w:rsidRPr="006F397A" w:rsidRDefault="001E1BDD" w:rsidP="001E1BDD">
      <w:pPr>
        <w:spacing w:before="0" w:after="0" w:line="240" w:lineRule="auto"/>
        <w:rPr>
          <w:b/>
          <w:bCs/>
          <w:sz w:val="24"/>
          <w:szCs w:val="24"/>
          <w:u w:val="single"/>
        </w:rPr>
      </w:pPr>
      <w:r w:rsidRPr="006F397A">
        <w:rPr>
          <w:b/>
          <w:bCs/>
          <w:sz w:val="24"/>
          <w:szCs w:val="24"/>
          <w:u w:val="single"/>
        </w:rPr>
        <w:t>April 2022</w:t>
      </w:r>
    </w:p>
    <w:p w14:paraId="243F4AF1" w14:textId="77777777" w:rsidR="001E1BDD" w:rsidRPr="006F397A" w:rsidRDefault="001E1BDD" w:rsidP="001E1BDD">
      <w:pPr>
        <w:shd w:val="clear" w:color="auto" w:fill="FFFFFF"/>
        <w:spacing w:before="0" w:after="0" w:line="240" w:lineRule="auto"/>
        <w:rPr>
          <w:rFonts w:eastAsia="Times New Roman" w:cstheme="minorHAnsi"/>
          <w:color w:val="222222"/>
          <w:sz w:val="24"/>
          <w:szCs w:val="24"/>
        </w:rPr>
      </w:pPr>
      <w:r w:rsidRPr="006F397A">
        <w:rPr>
          <w:rFonts w:eastAsia="Times New Roman" w:cstheme="minorHAnsi"/>
          <w:color w:val="222222"/>
          <w:sz w:val="24"/>
          <w:szCs w:val="24"/>
        </w:rPr>
        <w:lastRenderedPageBreak/>
        <w:t>April 5</w:t>
      </w:r>
      <w:r w:rsidRPr="006F397A">
        <w:rPr>
          <w:rFonts w:eastAsia="Times New Roman" w:cstheme="minorHAnsi"/>
          <w:color w:val="222222"/>
          <w:sz w:val="24"/>
          <w:szCs w:val="24"/>
        </w:rPr>
        <w:tab/>
      </w:r>
      <w:r w:rsidRPr="006F397A">
        <w:rPr>
          <w:rFonts w:eastAsia="Times New Roman" w:cstheme="minorHAnsi"/>
          <w:color w:val="222222"/>
          <w:sz w:val="24"/>
          <w:szCs w:val="24"/>
        </w:rPr>
        <w:tab/>
        <w:t>PTA Meeting, 6:30 PM Gym/Cafeteria</w:t>
      </w:r>
    </w:p>
    <w:p w14:paraId="2B2AC89C" w14:textId="77777777" w:rsidR="001E1BDD" w:rsidRPr="006F397A" w:rsidRDefault="001E1BDD" w:rsidP="001E1BDD">
      <w:pPr>
        <w:shd w:val="clear" w:color="auto" w:fill="FFFFFF"/>
        <w:spacing w:before="0" w:after="0" w:line="240" w:lineRule="auto"/>
        <w:rPr>
          <w:rFonts w:eastAsia="Times New Roman" w:cstheme="minorHAnsi"/>
          <w:color w:val="222222"/>
          <w:sz w:val="24"/>
          <w:szCs w:val="24"/>
        </w:rPr>
      </w:pPr>
      <w:r w:rsidRPr="006F397A">
        <w:rPr>
          <w:rFonts w:eastAsia="Times New Roman" w:cstheme="minorHAnsi"/>
          <w:color w:val="222222"/>
          <w:sz w:val="24"/>
          <w:szCs w:val="24"/>
        </w:rPr>
        <w:t xml:space="preserve">April </w:t>
      </w:r>
      <w:r w:rsidRPr="006F397A">
        <w:rPr>
          <w:rFonts w:eastAsia="Times New Roman" w:cstheme="minorHAnsi"/>
          <w:color w:val="222222"/>
          <w:sz w:val="24"/>
          <w:szCs w:val="24"/>
        </w:rPr>
        <w:tab/>
      </w:r>
      <w:r w:rsidRPr="006F397A">
        <w:rPr>
          <w:rFonts w:eastAsia="Times New Roman" w:cstheme="minorHAnsi"/>
          <w:color w:val="222222"/>
          <w:sz w:val="24"/>
          <w:szCs w:val="24"/>
        </w:rPr>
        <w:tab/>
      </w:r>
      <w:r>
        <w:rPr>
          <w:rFonts w:eastAsia="Times New Roman" w:cstheme="minorHAnsi"/>
          <w:color w:val="222222"/>
          <w:sz w:val="24"/>
          <w:szCs w:val="24"/>
        </w:rPr>
        <w:tab/>
      </w:r>
      <w:r w:rsidRPr="006F397A">
        <w:rPr>
          <w:rFonts w:eastAsia="Times New Roman" w:cstheme="minorHAnsi"/>
          <w:color w:val="222222"/>
          <w:sz w:val="24"/>
          <w:szCs w:val="24"/>
        </w:rPr>
        <w:t>Basketball Night @ Heritage High School</w:t>
      </w:r>
    </w:p>
    <w:p w14:paraId="235EBFF9" w14:textId="77777777" w:rsidR="001E1BDD" w:rsidRPr="006F397A" w:rsidRDefault="001E1BDD" w:rsidP="001E1BDD">
      <w:pPr>
        <w:shd w:val="clear" w:color="auto" w:fill="FFFFFF"/>
        <w:spacing w:before="0" w:after="0" w:line="240" w:lineRule="auto"/>
        <w:rPr>
          <w:rFonts w:eastAsia="Times New Roman" w:cstheme="minorHAnsi"/>
          <w:i/>
          <w:iCs/>
          <w:color w:val="808080" w:themeColor="background1" w:themeShade="80"/>
          <w:sz w:val="24"/>
          <w:szCs w:val="24"/>
        </w:rPr>
      </w:pPr>
      <w:r>
        <w:rPr>
          <w:rFonts w:eastAsia="Times New Roman" w:cstheme="minorHAnsi"/>
          <w:i/>
          <w:iCs/>
          <w:color w:val="808080" w:themeColor="background1" w:themeShade="80"/>
          <w:sz w:val="24"/>
          <w:szCs w:val="24"/>
        </w:rPr>
        <w:tab/>
      </w:r>
    </w:p>
    <w:p w14:paraId="04F768E3" w14:textId="77777777" w:rsidR="001E1BDD" w:rsidRPr="006F397A" w:rsidRDefault="001E1BDD" w:rsidP="001E1BDD">
      <w:pPr>
        <w:spacing w:before="0" w:after="0" w:line="240" w:lineRule="auto"/>
        <w:rPr>
          <w:b/>
          <w:bCs/>
          <w:sz w:val="24"/>
          <w:szCs w:val="24"/>
          <w:u w:val="single"/>
        </w:rPr>
      </w:pPr>
      <w:r w:rsidRPr="006F397A">
        <w:rPr>
          <w:b/>
          <w:bCs/>
          <w:sz w:val="24"/>
          <w:szCs w:val="24"/>
          <w:u w:val="single"/>
        </w:rPr>
        <w:t>May 2022</w:t>
      </w:r>
    </w:p>
    <w:p w14:paraId="227F6D23" w14:textId="77777777" w:rsidR="001E1BDD" w:rsidRPr="006F397A" w:rsidRDefault="001E1BDD" w:rsidP="001E1BDD">
      <w:pPr>
        <w:spacing w:before="0" w:after="0" w:line="240" w:lineRule="auto"/>
        <w:rPr>
          <w:sz w:val="24"/>
          <w:szCs w:val="24"/>
        </w:rPr>
      </w:pPr>
      <w:r w:rsidRPr="006F397A">
        <w:rPr>
          <w:sz w:val="24"/>
          <w:szCs w:val="24"/>
        </w:rPr>
        <w:t>May 1-7</w:t>
      </w:r>
      <w:r w:rsidRPr="006F397A">
        <w:rPr>
          <w:sz w:val="24"/>
          <w:szCs w:val="24"/>
        </w:rPr>
        <w:tab/>
      </w:r>
      <w:r w:rsidRPr="006F397A">
        <w:rPr>
          <w:sz w:val="24"/>
          <w:szCs w:val="24"/>
        </w:rPr>
        <w:tab/>
        <w:t>Teacher Appreciation Week</w:t>
      </w:r>
    </w:p>
    <w:p w14:paraId="0D8A92B0" w14:textId="77777777" w:rsidR="001E1BDD" w:rsidRPr="006F397A" w:rsidRDefault="001E1BDD" w:rsidP="001E1BDD">
      <w:pPr>
        <w:pStyle w:val="NormalWeb"/>
        <w:spacing w:before="0" w:after="0" w:line="240" w:lineRule="auto"/>
        <w:rPr>
          <w:rFonts w:asciiTheme="minorHAnsi" w:eastAsia="Times New Roman" w:hAnsiTheme="minorHAnsi" w:cstheme="minorHAnsi"/>
          <w:color w:val="222222"/>
        </w:rPr>
      </w:pPr>
      <w:r w:rsidRPr="006F397A">
        <w:rPr>
          <w:rFonts w:asciiTheme="minorHAnsi" w:eastAsia="Times New Roman" w:hAnsiTheme="minorHAnsi" w:cstheme="minorHAnsi"/>
          <w:color w:val="222222"/>
          <w:lang w:eastAsia="en-US"/>
        </w:rPr>
        <w:t>May 10</w:t>
      </w:r>
      <w:r w:rsidRPr="006F397A">
        <w:rPr>
          <w:rFonts w:asciiTheme="minorHAnsi" w:eastAsia="Times New Roman" w:hAnsiTheme="minorHAnsi" w:cstheme="minorHAnsi"/>
          <w:color w:val="222222"/>
        </w:rPr>
        <w:tab/>
      </w:r>
      <w:r w:rsidRPr="006F397A">
        <w:rPr>
          <w:rFonts w:asciiTheme="minorHAnsi" w:eastAsia="Times New Roman" w:hAnsiTheme="minorHAnsi" w:cstheme="minorHAnsi"/>
          <w:color w:val="222222"/>
        </w:rPr>
        <w:tab/>
        <w:t>PTA Meeting, 6:30 PM Gym/Cafeteria</w:t>
      </w:r>
    </w:p>
    <w:p w14:paraId="182A1B8B" w14:textId="77777777" w:rsidR="001E1BDD" w:rsidRPr="006F397A" w:rsidRDefault="001E1BDD" w:rsidP="001E1BDD">
      <w:pPr>
        <w:spacing w:before="0" w:after="0" w:line="240" w:lineRule="auto"/>
        <w:rPr>
          <w:b/>
          <w:bCs/>
          <w:sz w:val="24"/>
          <w:szCs w:val="24"/>
          <w:u w:val="single"/>
        </w:rPr>
      </w:pPr>
    </w:p>
    <w:p w14:paraId="226F606A" w14:textId="77777777" w:rsidR="001E1BDD" w:rsidRPr="006F397A" w:rsidRDefault="001E1BDD" w:rsidP="001E1BDD">
      <w:pPr>
        <w:spacing w:before="0" w:after="0" w:line="240" w:lineRule="auto"/>
        <w:rPr>
          <w:b/>
          <w:bCs/>
          <w:sz w:val="24"/>
          <w:szCs w:val="24"/>
          <w:u w:val="single"/>
        </w:rPr>
      </w:pPr>
      <w:r w:rsidRPr="006F397A">
        <w:rPr>
          <w:b/>
          <w:bCs/>
          <w:sz w:val="24"/>
          <w:szCs w:val="24"/>
          <w:u w:val="single"/>
        </w:rPr>
        <w:t>June 2022</w:t>
      </w:r>
    </w:p>
    <w:p w14:paraId="25D28FD6" w14:textId="77777777" w:rsidR="001E1BDD" w:rsidRPr="006F397A" w:rsidRDefault="001E1BDD" w:rsidP="001E1BDD">
      <w:pPr>
        <w:spacing w:before="0" w:after="0" w:line="240" w:lineRule="auto"/>
        <w:rPr>
          <w:rFonts w:cstheme="minorHAnsi"/>
          <w:b/>
          <w:bCs/>
          <w:sz w:val="24"/>
          <w:szCs w:val="24"/>
          <w:u w:val="single"/>
        </w:rPr>
      </w:pPr>
      <w:r w:rsidRPr="006F397A">
        <w:rPr>
          <w:rFonts w:cstheme="minorHAnsi"/>
          <w:color w:val="222222"/>
          <w:sz w:val="24"/>
          <w:szCs w:val="24"/>
          <w:shd w:val="clear" w:color="auto" w:fill="FFFFFF"/>
        </w:rPr>
        <w:t>June 2-3 (6-7)</w:t>
      </w:r>
      <w:r w:rsidRPr="006F397A">
        <w:rPr>
          <w:rFonts w:cstheme="minorHAnsi"/>
          <w:color w:val="222222"/>
          <w:sz w:val="24"/>
          <w:szCs w:val="24"/>
          <w:shd w:val="clear" w:color="auto" w:fill="FFFFFF"/>
        </w:rPr>
        <w:tab/>
      </w:r>
      <w:r>
        <w:rPr>
          <w:rFonts w:cstheme="minorHAnsi"/>
          <w:color w:val="222222"/>
          <w:sz w:val="24"/>
          <w:szCs w:val="24"/>
          <w:shd w:val="clear" w:color="auto" w:fill="FFFFFF"/>
        </w:rPr>
        <w:tab/>
      </w:r>
      <w:r w:rsidRPr="006F397A">
        <w:rPr>
          <w:rFonts w:cstheme="minorHAnsi"/>
          <w:color w:val="222222"/>
          <w:sz w:val="24"/>
          <w:szCs w:val="24"/>
          <w:shd w:val="clear" w:color="auto" w:fill="FFFFFF"/>
        </w:rPr>
        <w:t>Field Days: PK-2 on June 2, Gr. 3-5 on June 3, with June 6-7 Rain Dates</w:t>
      </w:r>
    </w:p>
    <w:p w14:paraId="19E4C99B" w14:textId="77777777" w:rsidR="001E1BDD" w:rsidRPr="006F397A" w:rsidRDefault="001E1BDD" w:rsidP="001E1BDD">
      <w:pPr>
        <w:shd w:val="clear" w:color="auto" w:fill="FFFFFF"/>
        <w:spacing w:before="0" w:after="0" w:line="240" w:lineRule="auto"/>
        <w:rPr>
          <w:rFonts w:eastAsia="Times New Roman" w:cstheme="minorHAnsi"/>
          <w:color w:val="222222"/>
          <w:sz w:val="24"/>
          <w:szCs w:val="24"/>
        </w:rPr>
      </w:pPr>
      <w:r w:rsidRPr="006F397A">
        <w:rPr>
          <w:rFonts w:eastAsia="Times New Roman" w:cstheme="minorHAnsi"/>
          <w:color w:val="222222"/>
          <w:sz w:val="24"/>
          <w:szCs w:val="24"/>
        </w:rPr>
        <w:t>June 7</w:t>
      </w:r>
      <w:r w:rsidRPr="006F397A">
        <w:rPr>
          <w:rFonts w:eastAsia="Times New Roman" w:cstheme="minorHAnsi"/>
          <w:color w:val="222222"/>
          <w:sz w:val="24"/>
          <w:szCs w:val="24"/>
        </w:rPr>
        <w:tab/>
      </w:r>
      <w:r w:rsidRPr="006F397A">
        <w:rPr>
          <w:rFonts w:eastAsia="Times New Roman" w:cstheme="minorHAnsi"/>
          <w:color w:val="222222"/>
          <w:sz w:val="24"/>
          <w:szCs w:val="24"/>
        </w:rPr>
        <w:tab/>
      </w:r>
      <w:r>
        <w:rPr>
          <w:rFonts w:eastAsia="Times New Roman" w:cstheme="minorHAnsi"/>
          <w:color w:val="222222"/>
          <w:sz w:val="24"/>
          <w:szCs w:val="24"/>
        </w:rPr>
        <w:tab/>
      </w:r>
      <w:r w:rsidRPr="006F397A">
        <w:rPr>
          <w:rFonts w:eastAsia="Times New Roman" w:cstheme="minorHAnsi"/>
          <w:color w:val="222222"/>
          <w:sz w:val="24"/>
          <w:szCs w:val="24"/>
        </w:rPr>
        <w:t>PTA Meeting, 6:30 PM Gym/Cafeteria</w:t>
      </w:r>
    </w:p>
    <w:p w14:paraId="7916F002" w14:textId="77777777" w:rsidR="001E1BDD" w:rsidRPr="00F204C0" w:rsidRDefault="001E1BDD" w:rsidP="001E1BDD">
      <w:pPr>
        <w:spacing w:line="240" w:lineRule="auto"/>
        <w:jc w:val="center"/>
        <w:rPr>
          <w:b/>
          <w:bCs/>
          <w:szCs w:val="22"/>
          <w:u w:val="single"/>
        </w:rPr>
      </w:pPr>
    </w:p>
    <w:p w14:paraId="00027F7B" w14:textId="77777777" w:rsidR="001E1BDD" w:rsidRPr="008679B1" w:rsidRDefault="001E1BDD" w:rsidP="001E1BDD">
      <w:pPr>
        <w:shd w:val="clear" w:color="auto" w:fill="FFFFFF"/>
        <w:spacing w:before="0" w:after="0" w:line="240" w:lineRule="auto"/>
        <w:rPr>
          <w:rFonts w:ascii="Arial" w:eastAsia="Times New Roman" w:hAnsi="Arial" w:cs="Arial"/>
          <w:color w:val="666666"/>
          <w:sz w:val="21"/>
          <w:lang w:eastAsia="en-US"/>
        </w:rPr>
      </w:pPr>
    </w:p>
    <w:p w14:paraId="7AE143CF" w14:textId="77777777" w:rsidR="001E1BDD" w:rsidRDefault="001E1BDD" w:rsidP="001E1BDD">
      <w:pPr>
        <w:pStyle w:val="NormalWeb"/>
        <w:spacing w:before="0" w:after="0"/>
        <w:jc w:val="center"/>
        <w:rPr>
          <w:b/>
          <w:bCs/>
        </w:rPr>
      </w:pPr>
      <w:r w:rsidRPr="003164E7">
        <w:rPr>
          <w:b/>
          <w:bCs/>
        </w:rPr>
        <w:t xml:space="preserve">All the most current information always available on our website </w:t>
      </w:r>
      <w:hyperlink r:id="rId11" w:history="1">
        <w:r w:rsidRPr="003164E7">
          <w:rPr>
            <w:rStyle w:val="Hyperlink"/>
            <w:b/>
            <w:bCs/>
          </w:rPr>
          <w:t>www.coolspringpta.org</w:t>
        </w:r>
      </w:hyperlink>
      <w:r w:rsidRPr="003164E7">
        <w:rPr>
          <w:b/>
          <w:bCs/>
        </w:rPr>
        <w:t>!</w:t>
      </w:r>
    </w:p>
    <w:p w14:paraId="2EF349E6" w14:textId="77777777" w:rsidR="001E1BDD" w:rsidRPr="003164E7" w:rsidRDefault="001E1BDD" w:rsidP="001E1BDD">
      <w:pPr>
        <w:pStyle w:val="NormalWeb"/>
        <w:spacing w:before="0" w:after="0"/>
        <w:jc w:val="center"/>
        <w:rPr>
          <w:b/>
          <w:bCs/>
        </w:rPr>
      </w:pPr>
      <w:r>
        <w:rPr>
          <w:b/>
          <w:bCs/>
        </w:rPr>
        <w:t>Contact us: coolspringpta@gmail.com</w:t>
      </w:r>
    </w:p>
    <w:p w14:paraId="583D5C34" w14:textId="1F8D160E" w:rsidR="00315946" w:rsidRDefault="00315946" w:rsidP="003F3B86">
      <w:pPr>
        <w:pStyle w:val="NormalWeb"/>
        <w:spacing w:before="0" w:after="0"/>
        <w:jc w:val="center"/>
      </w:pPr>
      <w:r>
        <w:rPr>
          <w:noProof/>
          <w:szCs w:val="22"/>
        </w:rPr>
        <w:drawing>
          <wp:inline distT="0" distB="0" distL="0" distR="0" wp14:anchorId="667BCD91" wp14:editId="368A31EE">
            <wp:extent cx="2791327" cy="1194758"/>
            <wp:effectExtent l="0" t="0" r="0" b="571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a:stretch>
                      <a:fillRect/>
                    </a:stretch>
                  </pic:blipFill>
                  <pic:spPr>
                    <a:xfrm>
                      <a:off x="0" y="0"/>
                      <a:ext cx="2834717" cy="1213330"/>
                    </a:xfrm>
                    <a:prstGeom prst="rect">
                      <a:avLst/>
                    </a:prstGeom>
                  </pic:spPr>
                </pic:pic>
              </a:graphicData>
            </a:graphic>
          </wp:inline>
        </w:drawing>
      </w:r>
    </w:p>
    <w:p w14:paraId="7A0CE682" w14:textId="77777777" w:rsidR="00315946" w:rsidRDefault="00315946" w:rsidP="003164E7">
      <w:pPr>
        <w:pStyle w:val="NormalWeb"/>
        <w:spacing w:before="0" w:after="0"/>
      </w:pPr>
    </w:p>
    <w:p w14:paraId="56B18650" w14:textId="5BF3EFA7" w:rsidR="003164E7" w:rsidRPr="00A667BA" w:rsidRDefault="00315946" w:rsidP="003164E7">
      <w:pPr>
        <w:pStyle w:val="NormalWeb"/>
        <w:spacing w:before="0" w:after="0"/>
      </w:pPr>
      <w:r>
        <w:rPr>
          <w:noProof/>
          <w:szCs w:val="22"/>
        </w:rPr>
        <w:drawing>
          <wp:inline distT="0" distB="0" distL="0" distR="0" wp14:anchorId="4CCCC9A5" wp14:editId="01074A7F">
            <wp:extent cx="7130778" cy="8422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flipV="1">
                      <a:off x="0" y="0"/>
                      <a:ext cx="7130778" cy="842211"/>
                    </a:xfrm>
                    <a:prstGeom prst="rect">
                      <a:avLst/>
                    </a:prstGeom>
                  </pic:spPr>
                </pic:pic>
              </a:graphicData>
            </a:graphic>
          </wp:inline>
        </w:drawing>
      </w:r>
    </w:p>
    <w:sectPr w:rsidR="003164E7" w:rsidRPr="00A667BA">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D73C" w14:textId="77777777" w:rsidR="00561771" w:rsidRDefault="00561771">
      <w:r>
        <w:separator/>
      </w:r>
    </w:p>
  </w:endnote>
  <w:endnote w:type="continuationSeparator" w:id="0">
    <w:p w14:paraId="5C7CD7E8" w14:textId="77777777" w:rsidR="00561771" w:rsidRDefault="0056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C28D" w14:textId="77777777" w:rsidR="00A667BA" w:rsidRDefault="00A667BA" w:rsidP="00A667BA">
    <w:pPr>
      <w:pStyle w:val="Footer"/>
    </w:pPr>
    <w:r>
      <w:t xml:space="preserve">Page </w:t>
    </w:r>
    <w:r>
      <w:fldChar w:fldCharType="begin"/>
    </w:r>
    <w:r>
      <w:instrText xml:space="preserve"> PAGE   \* MERGEFORMAT </w:instrText>
    </w:r>
    <w:r>
      <w:fldChar w:fldCharType="separate"/>
    </w:r>
    <w:r w:rsidR="00ED68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B8AA" w14:textId="77777777" w:rsidR="00561771" w:rsidRDefault="00561771">
      <w:r>
        <w:separator/>
      </w:r>
    </w:p>
  </w:footnote>
  <w:footnote w:type="continuationSeparator" w:id="0">
    <w:p w14:paraId="43C6FAE0" w14:textId="77777777" w:rsidR="00561771" w:rsidRDefault="00561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1A2A60"/>
    <w:lvl w:ilvl="0">
      <w:start w:val="1"/>
      <w:numFmt w:val="decimal"/>
      <w:pStyle w:val="ListNumber5"/>
      <w:lvlText w:val="%1."/>
      <w:lvlJc w:val="left"/>
      <w:pPr>
        <w:tabs>
          <w:tab w:val="num" w:pos="2430"/>
        </w:tabs>
        <w:ind w:left="243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388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5794C"/>
    <w:multiLevelType w:val="hybridMultilevel"/>
    <w:tmpl w:val="6CA216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290B50"/>
    <w:multiLevelType w:val="hybridMultilevel"/>
    <w:tmpl w:val="65ACCFC0"/>
    <w:lvl w:ilvl="0" w:tplc="6180F4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2B41B3"/>
    <w:multiLevelType w:val="hybridMultilevel"/>
    <w:tmpl w:val="66681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8F5514E"/>
    <w:multiLevelType w:val="hybridMultilevel"/>
    <w:tmpl w:val="ABE26F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9495F9C"/>
    <w:multiLevelType w:val="hybridMultilevel"/>
    <w:tmpl w:val="7D1E48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6824E7"/>
    <w:multiLevelType w:val="hybridMultilevel"/>
    <w:tmpl w:val="82547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016B59"/>
    <w:multiLevelType w:val="hybridMultilevel"/>
    <w:tmpl w:val="7FFC89C2"/>
    <w:lvl w:ilvl="0" w:tplc="A7A4C8E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5D59FF"/>
    <w:multiLevelType w:val="hybridMultilevel"/>
    <w:tmpl w:val="A82E8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32F6FB2"/>
    <w:multiLevelType w:val="hybridMultilevel"/>
    <w:tmpl w:val="F78E876C"/>
    <w:lvl w:ilvl="0" w:tplc="2C6CAECA">
      <w:start w:val="1"/>
      <w:numFmt w:val="lowerRoman"/>
      <w:lvlText w:val="%1."/>
      <w:lvlJc w:val="left"/>
      <w:pPr>
        <w:ind w:left="2232" w:hanging="72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15:restartNumberingAfterBreak="0">
    <w:nsid w:val="2C6C75D9"/>
    <w:multiLevelType w:val="hybridMultilevel"/>
    <w:tmpl w:val="AB4612F2"/>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99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0DB7E3C"/>
    <w:multiLevelType w:val="hybridMultilevel"/>
    <w:tmpl w:val="782E177C"/>
    <w:lvl w:ilvl="0" w:tplc="F038334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BF3B15"/>
    <w:multiLevelType w:val="hybridMultilevel"/>
    <w:tmpl w:val="997CC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2E28B4"/>
    <w:multiLevelType w:val="hybridMultilevel"/>
    <w:tmpl w:val="95EE30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3E152F"/>
    <w:multiLevelType w:val="hybridMultilevel"/>
    <w:tmpl w:val="5FD27318"/>
    <w:lvl w:ilvl="0" w:tplc="E39C703E">
      <w:start w:val="9"/>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8" w15:restartNumberingAfterBreak="0">
    <w:nsid w:val="44CA4273"/>
    <w:multiLevelType w:val="hybridMultilevel"/>
    <w:tmpl w:val="EB34DE84"/>
    <w:lvl w:ilvl="0" w:tplc="0CEE6F5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8C239A"/>
    <w:multiLevelType w:val="hybridMultilevel"/>
    <w:tmpl w:val="090ED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0C81928">
      <w:start w:val="1"/>
      <w:numFmt w:val="lowerRoman"/>
      <w:lvlText w:val="%3."/>
      <w:lvlJc w:val="right"/>
      <w:pPr>
        <w:ind w:left="2160" w:hanging="180"/>
      </w:pPr>
      <w:rPr>
        <w:rFonts w:asciiTheme="minorHAnsi" w:eastAsiaTheme="minorEastAsia"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A4572"/>
    <w:multiLevelType w:val="hybridMultilevel"/>
    <w:tmpl w:val="C7DE12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53DDC"/>
    <w:multiLevelType w:val="hybridMultilevel"/>
    <w:tmpl w:val="C39CA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E230B4"/>
    <w:multiLevelType w:val="hybridMultilevel"/>
    <w:tmpl w:val="C4B4A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3C4DE54">
      <w:start w:val="1"/>
      <w:numFmt w:val="lowerRoman"/>
      <w:lvlText w:val="%3."/>
      <w:lvlJc w:val="right"/>
      <w:pPr>
        <w:ind w:left="1512" w:hanging="342"/>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5F6C21"/>
    <w:multiLevelType w:val="hybridMultilevel"/>
    <w:tmpl w:val="A79A37BE"/>
    <w:lvl w:ilvl="0" w:tplc="D0A4988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653DF9"/>
    <w:multiLevelType w:val="hybridMultilevel"/>
    <w:tmpl w:val="BF20D92E"/>
    <w:lvl w:ilvl="0" w:tplc="F614E00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1"/>
  </w:num>
  <w:num w:numId="3">
    <w:abstractNumId w:val="17"/>
  </w:num>
  <w:num w:numId="4">
    <w:abstractNumId w:val="11"/>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30"/>
  </w:num>
  <w:num w:numId="18">
    <w:abstractNumId w:val="20"/>
  </w:num>
  <w:num w:numId="19">
    <w:abstractNumId w:val="14"/>
  </w:num>
  <w:num w:numId="20">
    <w:abstractNumId w:val="22"/>
  </w:num>
  <w:num w:numId="21">
    <w:abstractNumId w:val="13"/>
  </w:num>
  <w:num w:numId="22">
    <w:abstractNumId w:val="16"/>
  </w:num>
  <w:num w:numId="23">
    <w:abstractNumId w:val="26"/>
  </w:num>
  <w:num w:numId="24">
    <w:abstractNumId w:val="32"/>
  </w:num>
  <w:num w:numId="25">
    <w:abstractNumId w:val="25"/>
  </w:num>
  <w:num w:numId="26">
    <w:abstractNumId w:val="33"/>
  </w:num>
  <w:num w:numId="27">
    <w:abstractNumId w:val="15"/>
  </w:num>
  <w:num w:numId="28">
    <w:abstractNumId w:val="34"/>
  </w:num>
  <w:num w:numId="29">
    <w:abstractNumId w:val="35"/>
  </w:num>
  <w:num w:numId="30">
    <w:abstractNumId w:val="18"/>
  </w:num>
  <w:num w:numId="31">
    <w:abstractNumId w:val="12"/>
  </w:num>
  <w:num w:numId="32">
    <w:abstractNumId w:val="28"/>
  </w:num>
  <w:num w:numId="33">
    <w:abstractNumId w:val="27"/>
  </w:num>
  <w:num w:numId="34">
    <w:abstractNumId w:val="23"/>
  </w:num>
  <w:num w:numId="35">
    <w:abstractNumId w:val="2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0F"/>
    <w:rsid w:val="00002A85"/>
    <w:rsid w:val="00013FA9"/>
    <w:rsid w:val="000226FC"/>
    <w:rsid w:val="00025A8E"/>
    <w:rsid w:val="00035CBE"/>
    <w:rsid w:val="00060092"/>
    <w:rsid w:val="00061EA5"/>
    <w:rsid w:val="00074E4E"/>
    <w:rsid w:val="000759AF"/>
    <w:rsid w:val="0009044A"/>
    <w:rsid w:val="00092707"/>
    <w:rsid w:val="00092DCA"/>
    <w:rsid w:val="00097653"/>
    <w:rsid w:val="000A34BF"/>
    <w:rsid w:val="000A459D"/>
    <w:rsid w:val="000B714F"/>
    <w:rsid w:val="000C4AFA"/>
    <w:rsid w:val="000C5AAC"/>
    <w:rsid w:val="000C607C"/>
    <w:rsid w:val="000E01CD"/>
    <w:rsid w:val="000E1A99"/>
    <w:rsid w:val="000E48D5"/>
    <w:rsid w:val="000E5030"/>
    <w:rsid w:val="000F24B6"/>
    <w:rsid w:val="000F4EC7"/>
    <w:rsid w:val="00103477"/>
    <w:rsid w:val="0010469B"/>
    <w:rsid w:val="001218C3"/>
    <w:rsid w:val="00132EA2"/>
    <w:rsid w:val="00160F0F"/>
    <w:rsid w:val="00164F9A"/>
    <w:rsid w:val="00166BB0"/>
    <w:rsid w:val="00166F4C"/>
    <w:rsid w:val="00166F90"/>
    <w:rsid w:val="001766D2"/>
    <w:rsid w:val="001A041B"/>
    <w:rsid w:val="001B0A52"/>
    <w:rsid w:val="001B4D7F"/>
    <w:rsid w:val="001C478F"/>
    <w:rsid w:val="001C6304"/>
    <w:rsid w:val="001D3F62"/>
    <w:rsid w:val="001D4CE6"/>
    <w:rsid w:val="001E1BDD"/>
    <w:rsid w:val="001E269F"/>
    <w:rsid w:val="001F3F98"/>
    <w:rsid w:val="001F44B4"/>
    <w:rsid w:val="001F479D"/>
    <w:rsid w:val="00215735"/>
    <w:rsid w:val="00217FA0"/>
    <w:rsid w:val="00225E32"/>
    <w:rsid w:val="00234D4E"/>
    <w:rsid w:val="00251933"/>
    <w:rsid w:val="00260379"/>
    <w:rsid w:val="00265C53"/>
    <w:rsid w:val="00267B5F"/>
    <w:rsid w:val="00267DCE"/>
    <w:rsid w:val="0027373C"/>
    <w:rsid w:val="002847C5"/>
    <w:rsid w:val="00290207"/>
    <w:rsid w:val="002A0394"/>
    <w:rsid w:val="002A1ED1"/>
    <w:rsid w:val="002A71FE"/>
    <w:rsid w:val="002C3348"/>
    <w:rsid w:val="002C5109"/>
    <w:rsid w:val="002C54B6"/>
    <w:rsid w:val="002C6DB9"/>
    <w:rsid w:val="002D0923"/>
    <w:rsid w:val="002F7619"/>
    <w:rsid w:val="003015F8"/>
    <w:rsid w:val="00315946"/>
    <w:rsid w:val="003164E7"/>
    <w:rsid w:val="003165CC"/>
    <w:rsid w:val="00320D19"/>
    <w:rsid w:val="00322AA9"/>
    <w:rsid w:val="00324F31"/>
    <w:rsid w:val="0033306D"/>
    <w:rsid w:val="0033491C"/>
    <w:rsid w:val="00341BA7"/>
    <w:rsid w:val="00341DA6"/>
    <w:rsid w:val="00343FA2"/>
    <w:rsid w:val="0034722A"/>
    <w:rsid w:val="00350515"/>
    <w:rsid w:val="00354D4E"/>
    <w:rsid w:val="0036068C"/>
    <w:rsid w:val="00362257"/>
    <w:rsid w:val="00363139"/>
    <w:rsid w:val="00365C3E"/>
    <w:rsid w:val="00384794"/>
    <w:rsid w:val="003A3D7E"/>
    <w:rsid w:val="003C30CA"/>
    <w:rsid w:val="003E22E5"/>
    <w:rsid w:val="003F3B86"/>
    <w:rsid w:val="00411930"/>
    <w:rsid w:val="004309B0"/>
    <w:rsid w:val="00431898"/>
    <w:rsid w:val="004445C2"/>
    <w:rsid w:val="004515C6"/>
    <w:rsid w:val="00451B5C"/>
    <w:rsid w:val="00454F1B"/>
    <w:rsid w:val="004608BE"/>
    <w:rsid w:val="00463A16"/>
    <w:rsid w:val="00465F69"/>
    <w:rsid w:val="004712FF"/>
    <w:rsid w:val="00486359"/>
    <w:rsid w:val="0049237B"/>
    <w:rsid w:val="00496F54"/>
    <w:rsid w:val="004A1469"/>
    <w:rsid w:val="004A3243"/>
    <w:rsid w:val="004B2FEB"/>
    <w:rsid w:val="004C1071"/>
    <w:rsid w:val="004C4966"/>
    <w:rsid w:val="004C5DCD"/>
    <w:rsid w:val="004C6A8F"/>
    <w:rsid w:val="004D1A71"/>
    <w:rsid w:val="004D6567"/>
    <w:rsid w:val="004D6C1E"/>
    <w:rsid w:val="004D7AA7"/>
    <w:rsid w:val="004E5AF7"/>
    <w:rsid w:val="004F0122"/>
    <w:rsid w:val="00507FF1"/>
    <w:rsid w:val="00513A75"/>
    <w:rsid w:val="005237AF"/>
    <w:rsid w:val="005335D6"/>
    <w:rsid w:val="00535EB4"/>
    <w:rsid w:val="00540A53"/>
    <w:rsid w:val="005573E8"/>
    <w:rsid w:val="00561771"/>
    <w:rsid w:val="00570177"/>
    <w:rsid w:val="0057580B"/>
    <w:rsid w:val="005820DD"/>
    <w:rsid w:val="005844D2"/>
    <w:rsid w:val="00587945"/>
    <w:rsid w:val="005946C7"/>
    <w:rsid w:val="005B1033"/>
    <w:rsid w:val="005B1F50"/>
    <w:rsid w:val="005B795D"/>
    <w:rsid w:val="005C6DF4"/>
    <w:rsid w:val="005C75C2"/>
    <w:rsid w:val="005D0D8C"/>
    <w:rsid w:val="005E38AD"/>
    <w:rsid w:val="005E43A0"/>
    <w:rsid w:val="005F0F16"/>
    <w:rsid w:val="00601CDC"/>
    <w:rsid w:val="00604FBD"/>
    <w:rsid w:val="006070BE"/>
    <w:rsid w:val="00622FCF"/>
    <w:rsid w:val="0062371D"/>
    <w:rsid w:val="006244DA"/>
    <w:rsid w:val="00646228"/>
    <w:rsid w:val="00650C3B"/>
    <w:rsid w:val="00651149"/>
    <w:rsid w:val="00664B2D"/>
    <w:rsid w:val="00667A9A"/>
    <w:rsid w:val="00675D6A"/>
    <w:rsid w:val="00681D93"/>
    <w:rsid w:val="006920B2"/>
    <w:rsid w:val="00692770"/>
    <w:rsid w:val="006A118B"/>
    <w:rsid w:val="006A12C3"/>
    <w:rsid w:val="006B2A0F"/>
    <w:rsid w:val="006B7641"/>
    <w:rsid w:val="006C6573"/>
    <w:rsid w:val="006E3772"/>
    <w:rsid w:val="006E49E4"/>
    <w:rsid w:val="006F1009"/>
    <w:rsid w:val="006F1EE8"/>
    <w:rsid w:val="006F4EE0"/>
    <w:rsid w:val="006F4F42"/>
    <w:rsid w:val="006F78C9"/>
    <w:rsid w:val="00703C4A"/>
    <w:rsid w:val="00717186"/>
    <w:rsid w:val="00717622"/>
    <w:rsid w:val="00720F44"/>
    <w:rsid w:val="007279C1"/>
    <w:rsid w:val="0073675E"/>
    <w:rsid w:val="00740855"/>
    <w:rsid w:val="007468B6"/>
    <w:rsid w:val="00747E56"/>
    <w:rsid w:val="00753B79"/>
    <w:rsid w:val="00753E05"/>
    <w:rsid w:val="0075684D"/>
    <w:rsid w:val="00761DEA"/>
    <w:rsid w:val="0077327E"/>
    <w:rsid w:val="007813A7"/>
    <w:rsid w:val="00790DE9"/>
    <w:rsid w:val="007A4F46"/>
    <w:rsid w:val="007B4B13"/>
    <w:rsid w:val="007C3F5C"/>
    <w:rsid w:val="007D08AF"/>
    <w:rsid w:val="007D57CE"/>
    <w:rsid w:val="007D6DBC"/>
    <w:rsid w:val="007E36B0"/>
    <w:rsid w:val="007E7254"/>
    <w:rsid w:val="007F106F"/>
    <w:rsid w:val="00802038"/>
    <w:rsid w:val="00803A54"/>
    <w:rsid w:val="008040E2"/>
    <w:rsid w:val="008045F1"/>
    <w:rsid w:val="0080517B"/>
    <w:rsid w:val="00807961"/>
    <w:rsid w:val="00823479"/>
    <w:rsid w:val="00823D39"/>
    <w:rsid w:val="00823EA6"/>
    <w:rsid w:val="00847BB2"/>
    <w:rsid w:val="008519C2"/>
    <w:rsid w:val="008525F7"/>
    <w:rsid w:val="008679B1"/>
    <w:rsid w:val="008710D0"/>
    <w:rsid w:val="008746DC"/>
    <w:rsid w:val="00880AF4"/>
    <w:rsid w:val="008911AF"/>
    <w:rsid w:val="0089136A"/>
    <w:rsid w:val="008A67E0"/>
    <w:rsid w:val="008B42BD"/>
    <w:rsid w:val="008B5006"/>
    <w:rsid w:val="008C16BF"/>
    <w:rsid w:val="008C2458"/>
    <w:rsid w:val="008D393E"/>
    <w:rsid w:val="008D3D1E"/>
    <w:rsid w:val="008D44D4"/>
    <w:rsid w:val="009026C7"/>
    <w:rsid w:val="0090427C"/>
    <w:rsid w:val="00905276"/>
    <w:rsid w:val="009068C6"/>
    <w:rsid w:val="0091231F"/>
    <w:rsid w:val="0091411B"/>
    <w:rsid w:val="0092131B"/>
    <w:rsid w:val="009228EB"/>
    <w:rsid w:val="0094354F"/>
    <w:rsid w:val="00944782"/>
    <w:rsid w:val="009458C7"/>
    <w:rsid w:val="009531C1"/>
    <w:rsid w:val="009576E4"/>
    <w:rsid w:val="0096054F"/>
    <w:rsid w:val="00960833"/>
    <w:rsid w:val="009613E0"/>
    <w:rsid w:val="009652EC"/>
    <w:rsid w:val="00975A77"/>
    <w:rsid w:val="00981E8F"/>
    <w:rsid w:val="009A4197"/>
    <w:rsid w:val="009B3EFC"/>
    <w:rsid w:val="009C1CA5"/>
    <w:rsid w:val="009C3D23"/>
    <w:rsid w:val="009C3E68"/>
    <w:rsid w:val="009C4FB6"/>
    <w:rsid w:val="009E2E09"/>
    <w:rsid w:val="009F7F57"/>
    <w:rsid w:val="00A06DDD"/>
    <w:rsid w:val="00A07B95"/>
    <w:rsid w:val="00A1053E"/>
    <w:rsid w:val="00A16B06"/>
    <w:rsid w:val="00A22286"/>
    <w:rsid w:val="00A247A2"/>
    <w:rsid w:val="00A25A72"/>
    <w:rsid w:val="00A30FCD"/>
    <w:rsid w:val="00A37DF4"/>
    <w:rsid w:val="00A667BA"/>
    <w:rsid w:val="00A85867"/>
    <w:rsid w:val="00A955BF"/>
    <w:rsid w:val="00AA1798"/>
    <w:rsid w:val="00AA43FA"/>
    <w:rsid w:val="00AA57A4"/>
    <w:rsid w:val="00AA58F1"/>
    <w:rsid w:val="00AB6579"/>
    <w:rsid w:val="00AC15BC"/>
    <w:rsid w:val="00AC4D2E"/>
    <w:rsid w:val="00AC6E01"/>
    <w:rsid w:val="00AD05B6"/>
    <w:rsid w:val="00AE467F"/>
    <w:rsid w:val="00B0467B"/>
    <w:rsid w:val="00B102CE"/>
    <w:rsid w:val="00B12801"/>
    <w:rsid w:val="00B144D1"/>
    <w:rsid w:val="00B23A31"/>
    <w:rsid w:val="00B23F03"/>
    <w:rsid w:val="00B44030"/>
    <w:rsid w:val="00B51609"/>
    <w:rsid w:val="00B52A80"/>
    <w:rsid w:val="00B62A09"/>
    <w:rsid w:val="00B70301"/>
    <w:rsid w:val="00B70DEA"/>
    <w:rsid w:val="00B73208"/>
    <w:rsid w:val="00B80914"/>
    <w:rsid w:val="00B811C8"/>
    <w:rsid w:val="00B850CA"/>
    <w:rsid w:val="00B957B3"/>
    <w:rsid w:val="00B95C0F"/>
    <w:rsid w:val="00B95DB4"/>
    <w:rsid w:val="00BB0A66"/>
    <w:rsid w:val="00BB0C04"/>
    <w:rsid w:val="00BB4A25"/>
    <w:rsid w:val="00BB7D95"/>
    <w:rsid w:val="00BC066E"/>
    <w:rsid w:val="00BC4177"/>
    <w:rsid w:val="00BC4538"/>
    <w:rsid w:val="00BC6AD2"/>
    <w:rsid w:val="00BC762B"/>
    <w:rsid w:val="00BD158F"/>
    <w:rsid w:val="00BD5A2F"/>
    <w:rsid w:val="00BE2384"/>
    <w:rsid w:val="00BE30F9"/>
    <w:rsid w:val="00BE39B6"/>
    <w:rsid w:val="00BE781E"/>
    <w:rsid w:val="00BF0403"/>
    <w:rsid w:val="00BF089A"/>
    <w:rsid w:val="00C00F3B"/>
    <w:rsid w:val="00C06330"/>
    <w:rsid w:val="00C116CB"/>
    <w:rsid w:val="00C34A8E"/>
    <w:rsid w:val="00C413B8"/>
    <w:rsid w:val="00C456D5"/>
    <w:rsid w:val="00C61D71"/>
    <w:rsid w:val="00C6530D"/>
    <w:rsid w:val="00C759F8"/>
    <w:rsid w:val="00C772BE"/>
    <w:rsid w:val="00C772F0"/>
    <w:rsid w:val="00C8097B"/>
    <w:rsid w:val="00C822FB"/>
    <w:rsid w:val="00C858AC"/>
    <w:rsid w:val="00C87CB2"/>
    <w:rsid w:val="00CA0D2F"/>
    <w:rsid w:val="00CA1942"/>
    <w:rsid w:val="00CB1B36"/>
    <w:rsid w:val="00CB311B"/>
    <w:rsid w:val="00CB3C83"/>
    <w:rsid w:val="00CB4DC6"/>
    <w:rsid w:val="00CB75D5"/>
    <w:rsid w:val="00CE1519"/>
    <w:rsid w:val="00CE2AA3"/>
    <w:rsid w:val="00CE6739"/>
    <w:rsid w:val="00CF2446"/>
    <w:rsid w:val="00CF3344"/>
    <w:rsid w:val="00D0319A"/>
    <w:rsid w:val="00D055FD"/>
    <w:rsid w:val="00D13D58"/>
    <w:rsid w:val="00D207F4"/>
    <w:rsid w:val="00D2794F"/>
    <w:rsid w:val="00D31AF4"/>
    <w:rsid w:val="00D43F47"/>
    <w:rsid w:val="00D61011"/>
    <w:rsid w:val="00D67886"/>
    <w:rsid w:val="00D729EE"/>
    <w:rsid w:val="00D776FF"/>
    <w:rsid w:val="00D827D1"/>
    <w:rsid w:val="00D8320C"/>
    <w:rsid w:val="00D83A42"/>
    <w:rsid w:val="00D916D7"/>
    <w:rsid w:val="00D92060"/>
    <w:rsid w:val="00D978FC"/>
    <w:rsid w:val="00DA2FB0"/>
    <w:rsid w:val="00DC0EC2"/>
    <w:rsid w:val="00DC5F65"/>
    <w:rsid w:val="00DC7724"/>
    <w:rsid w:val="00DD3035"/>
    <w:rsid w:val="00DD4064"/>
    <w:rsid w:val="00DD7D61"/>
    <w:rsid w:val="00DF32F7"/>
    <w:rsid w:val="00E111D0"/>
    <w:rsid w:val="00E1282D"/>
    <w:rsid w:val="00E13621"/>
    <w:rsid w:val="00E216B5"/>
    <w:rsid w:val="00E2569E"/>
    <w:rsid w:val="00E30129"/>
    <w:rsid w:val="00E36D85"/>
    <w:rsid w:val="00E43DD9"/>
    <w:rsid w:val="00E45A6B"/>
    <w:rsid w:val="00E47D9D"/>
    <w:rsid w:val="00E55FFB"/>
    <w:rsid w:val="00E6053D"/>
    <w:rsid w:val="00E63A1A"/>
    <w:rsid w:val="00E67A06"/>
    <w:rsid w:val="00E91D43"/>
    <w:rsid w:val="00EA38B2"/>
    <w:rsid w:val="00EB2317"/>
    <w:rsid w:val="00EC7169"/>
    <w:rsid w:val="00ED6850"/>
    <w:rsid w:val="00ED7AE3"/>
    <w:rsid w:val="00ED7E77"/>
    <w:rsid w:val="00EE4A7A"/>
    <w:rsid w:val="00EF51B8"/>
    <w:rsid w:val="00F13B5E"/>
    <w:rsid w:val="00F2643A"/>
    <w:rsid w:val="00F30DBD"/>
    <w:rsid w:val="00F513AE"/>
    <w:rsid w:val="00F55FC4"/>
    <w:rsid w:val="00F6331E"/>
    <w:rsid w:val="00F64388"/>
    <w:rsid w:val="00FB04AD"/>
    <w:rsid w:val="00FB7BCD"/>
    <w:rsid w:val="00FC2201"/>
    <w:rsid w:val="00FD0B2B"/>
    <w:rsid w:val="00FD43D1"/>
    <w:rsid w:val="00FE7A49"/>
    <w:rsid w:val="00FF2E7C"/>
    <w:rsid w:val="00FF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6C5F1"/>
  <w15:chartTrackingRefBased/>
  <w15:docId w15:val="{17946562-62C6-4172-A8D4-07637C05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6"/>
      </w:numPr>
      <w:contextualSpacing/>
    </w:pPr>
  </w:style>
  <w:style w:type="paragraph" w:styleId="ListBullet2">
    <w:name w:val="List Bullet 2"/>
    <w:basedOn w:val="Normal"/>
    <w:uiPriority w:val="99"/>
    <w:semiHidden/>
    <w:unhideWhenUsed/>
    <w:rsid w:val="00F64388"/>
    <w:pPr>
      <w:numPr>
        <w:numId w:val="7"/>
      </w:numPr>
      <w:contextualSpacing/>
    </w:pPr>
  </w:style>
  <w:style w:type="paragraph" w:styleId="ListBullet3">
    <w:name w:val="List Bullet 3"/>
    <w:basedOn w:val="Normal"/>
    <w:uiPriority w:val="99"/>
    <w:semiHidden/>
    <w:unhideWhenUsed/>
    <w:rsid w:val="00F64388"/>
    <w:pPr>
      <w:numPr>
        <w:numId w:val="8"/>
      </w:numPr>
      <w:contextualSpacing/>
    </w:pPr>
  </w:style>
  <w:style w:type="paragraph" w:styleId="ListBullet4">
    <w:name w:val="List Bullet 4"/>
    <w:basedOn w:val="Normal"/>
    <w:uiPriority w:val="99"/>
    <w:semiHidden/>
    <w:unhideWhenUsed/>
    <w:rsid w:val="00F64388"/>
    <w:pPr>
      <w:numPr>
        <w:numId w:val="9"/>
      </w:numPr>
      <w:contextualSpacing/>
    </w:pPr>
  </w:style>
  <w:style w:type="paragraph" w:styleId="ListBullet5">
    <w:name w:val="List Bullet 5"/>
    <w:basedOn w:val="Normal"/>
    <w:uiPriority w:val="99"/>
    <w:semiHidden/>
    <w:unhideWhenUsed/>
    <w:rsid w:val="00F64388"/>
    <w:pPr>
      <w:numPr>
        <w:numId w:val="10"/>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2"/>
      </w:numPr>
      <w:contextualSpacing/>
    </w:pPr>
  </w:style>
  <w:style w:type="paragraph" w:styleId="ListNumber3">
    <w:name w:val="List Number 3"/>
    <w:basedOn w:val="Normal"/>
    <w:uiPriority w:val="99"/>
    <w:semiHidden/>
    <w:unhideWhenUsed/>
    <w:rsid w:val="00F64388"/>
    <w:pPr>
      <w:numPr>
        <w:numId w:val="13"/>
      </w:numPr>
      <w:contextualSpacing/>
    </w:pPr>
  </w:style>
  <w:style w:type="paragraph" w:styleId="ListNumber4">
    <w:name w:val="List Number 4"/>
    <w:basedOn w:val="Normal"/>
    <w:uiPriority w:val="99"/>
    <w:semiHidden/>
    <w:unhideWhenUsed/>
    <w:rsid w:val="00F64388"/>
    <w:pPr>
      <w:numPr>
        <w:numId w:val="14"/>
      </w:numPr>
      <w:contextualSpacing/>
    </w:pPr>
  </w:style>
  <w:style w:type="paragraph" w:styleId="ListNumber5">
    <w:name w:val="List Number 5"/>
    <w:basedOn w:val="Normal"/>
    <w:uiPriority w:val="99"/>
    <w:semiHidden/>
    <w:unhideWhenUsed/>
    <w:rsid w:val="00F64388"/>
    <w:pPr>
      <w:numPr>
        <w:numId w:val="15"/>
      </w:numPr>
      <w:contextualSpacing/>
    </w:pPr>
  </w:style>
  <w:style w:type="paragraph" w:styleId="ListParagraph">
    <w:name w:val="List Paragraph"/>
    <w:basedOn w:val="Normal"/>
    <w:uiPriority w:val="99"/>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 w:type="character" w:styleId="UnresolvedMention">
    <w:name w:val="Unresolved Mention"/>
    <w:basedOn w:val="DefaultParagraphFont"/>
    <w:uiPriority w:val="99"/>
    <w:semiHidden/>
    <w:unhideWhenUsed/>
    <w:rsid w:val="00EB2317"/>
    <w:rPr>
      <w:color w:val="605E5C"/>
      <w:shd w:val="clear" w:color="auto" w:fill="E1DFDD"/>
    </w:rPr>
  </w:style>
  <w:style w:type="character" w:customStyle="1" w:styleId="il">
    <w:name w:val="il"/>
    <w:basedOn w:val="DefaultParagraphFont"/>
    <w:rsid w:val="00BC762B"/>
  </w:style>
  <w:style w:type="paragraph" w:customStyle="1" w:styleId="CalendarText">
    <w:name w:val="CalendarText"/>
    <w:basedOn w:val="Normal"/>
    <w:rsid w:val="00513A75"/>
    <w:pPr>
      <w:spacing w:before="0" w:after="0" w:line="240" w:lineRule="auto"/>
    </w:pPr>
    <w:rPr>
      <w:rFonts w:ascii="Arial" w:eastAsia="Times New Roman" w:hAnsi="Arial" w:cs="Arial"/>
      <w:color w:val="000000"/>
      <w:sz w:val="20"/>
      <w:szCs w:val="24"/>
      <w:lang w:eastAsia="en-US"/>
    </w:rPr>
  </w:style>
  <w:style w:type="character" w:customStyle="1" w:styleId="WinCalendarBLANKCELLSTYLE0">
    <w:name w:val="WinCalendar_BLANKCELL_STYLE0"/>
    <w:basedOn w:val="DefaultParagraphFont"/>
    <w:rsid w:val="00513A75"/>
    <w:rPr>
      <w:rFonts w:ascii="Arial Narrow" w:hAnsi="Arial Narrow"/>
      <w:b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3475">
      <w:bodyDiv w:val="1"/>
      <w:marLeft w:val="0"/>
      <w:marRight w:val="0"/>
      <w:marTop w:val="0"/>
      <w:marBottom w:val="0"/>
      <w:divBdr>
        <w:top w:val="none" w:sz="0" w:space="0" w:color="auto"/>
        <w:left w:val="none" w:sz="0" w:space="0" w:color="auto"/>
        <w:bottom w:val="none" w:sz="0" w:space="0" w:color="auto"/>
        <w:right w:val="none" w:sz="0" w:space="0" w:color="auto"/>
      </w:divBdr>
    </w:div>
    <w:div w:id="918517677">
      <w:bodyDiv w:val="1"/>
      <w:marLeft w:val="0"/>
      <w:marRight w:val="0"/>
      <w:marTop w:val="0"/>
      <w:marBottom w:val="0"/>
      <w:divBdr>
        <w:top w:val="none" w:sz="0" w:space="0" w:color="auto"/>
        <w:left w:val="none" w:sz="0" w:space="0" w:color="auto"/>
        <w:bottom w:val="none" w:sz="0" w:space="0" w:color="auto"/>
        <w:right w:val="none" w:sz="0" w:space="0" w:color="auto"/>
      </w:divBdr>
    </w:div>
    <w:div w:id="961300299">
      <w:bodyDiv w:val="1"/>
      <w:marLeft w:val="0"/>
      <w:marRight w:val="0"/>
      <w:marTop w:val="0"/>
      <w:marBottom w:val="0"/>
      <w:divBdr>
        <w:top w:val="none" w:sz="0" w:space="0" w:color="auto"/>
        <w:left w:val="none" w:sz="0" w:space="0" w:color="auto"/>
        <w:bottom w:val="none" w:sz="0" w:space="0" w:color="auto"/>
        <w:right w:val="none" w:sz="0" w:space="0" w:color="auto"/>
      </w:divBdr>
    </w:div>
    <w:div w:id="1170407687">
      <w:bodyDiv w:val="1"/>
      <w:marLeft w:val="0"/>
      <w:marRight w:val="0"/>
      <w:marTop w:val="0"/>
      <w:marBottom w:val="0"/>
      <w:divBdr>
        <w:top w:val="none" w:sz="0" w:space="0" w:color="auto"/>
        <w:left w:val="none" w:sz="0" w:space="0" w:color="auto"/>
        <w:bottom w:val="none" w:sz="0" w:space="0" w:color="auto"/>
        <w:right w:val="none" w:sz="0" w:space="0" w:color="auto"/>
      </w:divBdr>
    </w:div>
    <w:div w:id="1385255716">
      <w:bodyDiv w:val="1"/>
      <w:marLeft w:val="0"/>
      <w:marRight w:val="0"/>
      <w:marTop w:val="0"/>
      <w:marBottom w:val="0"/>
      <w:divBdr>
        <w:top w:val="none" w:sz="0" w:space="0" w:color="auto"/>
        <w:left w:val="none" w:sz="0" w:space="0" w:color="auto"/>
        <w:bottom w:val="none" w:sz="0" w:space="0" w:color="auto"/>
        <w:right w:val="none" w:sz="0" w:space="0" w:color="auto"/>
      </w:divBdr>
    </w:div>
    <w:div w:id="1635720464">
      <w:bodyDiv w:val="1"/>
      <w:marLeft w:val="0"/>
      <w:marRight w:val="0"/>
      <w:marTop w:val="0"/>
      <w:marBottom w:val="0"/>
      <w:divBdr>
        <w:top w:val="none" w:sz="0" w:space="0" w:color="auto"/>
        <w:left w:val="none" w:sz="0" w:space="0" w:color="auto"/>
        <w:bottom w:val="none" w:sz="0" w:space="0" w:color="auto"/>
        <w:right w:val="none" w:sz="0" w:space="0" w:color="auto"/>
      </w:divBdr>
    </w:div>
    <w:div w:id="18274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olspringpta.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D3BBD967348BFACDF2E7A2E225B38"/>
        <w:category>
          <w:name w:val="General"/>
          <w:gallery w:val="placeholder"/>
        </w:category>
        <w:types>
          <w:type w:val="bbPlcHdr"/>
        </w:types>
        <w:behaviors>
          <w:behavior w:val="content"/>
        </w:behaviors>
        <w:guid w:val="{FA9D2B7A-1135-4AF3-B729-28251EC5D02F}"/>
      </w:docPartPr>
      <w:docPartBody>
        <w:p w:rsidR="00465A2F" w:rsidRDefault="00425F0B">
          <w:pPr>
            <w:pStyle w:val="5F1D3BBD967348BFACDF2E7A2E225B38"/>
          </w:pPr>
          <w:r>
            <w:t>Board members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0B"/>
    <w:rsid w:val="00015FBD"/>
    <w:rsid w:val="000572CF"/>
    <w:rsid w:val="001B358C"/>
    <w:rsid w:val="00256DFA"/>
    <w:rsid w:val="00291AC2"/>
    <w:rsid w:val="002C000C"/>
    <w:rsid w:val="00331F95"/>
    <w:rsid w:val="00346D06"/>
    <w:rsid w:val="00425F0B"/>
    <w:rsid w:val="00465A2F"/>
    <w:rsid w:val="00491DBD"/>
    <w:rsid w:val="004F2197"/>
    <w:rsid w:val="005265E1"/>
    <w:rsid w:val="005D0492"/>
    <w:rsid w:val="006C1290"/>
    <w:rsid w:val="00735249"/>
    <w:rsid w:val="007B2B5F"/>
    <w:rsid w:val="00836006"/>
    <w:rsid w:val="00912697"/>
    <w:rsid w:val="00916955"/>
    <w:rsid w:val="009576AC"/>
    <w:rsid w:val="009659BB"/>
    <w:rsid w:val="00A56F4F"/>
    <w:rsid w:val="00B73096"/>
    <w:rsid w:val="00B9461A"/>
    <w:rsid w:val="00C12C96"/>
    <w:rsid w:val="00C209CE"/>
    <w:rsid w:val="00C55BE7"/>
    <w:rsid w:val="00CB1B1E"/>
    <w:rsid w:val="00CD2D4F"/>
    <w:rsid w:val="00CE210E"/>
    <w:rsid w:val="00D810D8"/>
    <w:rsid w:val="00D93601"/>
    <w:rsid w:val="00DE3FA7"/>
    <w:rsid w:val="00E1055F"/>
    <w:rsid w:val="00EF254A"/>
    <w:rsid w:val="00F6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3"/>
    <w:unhideWhenUsed/>
    <w:qFormat/>
    <w:rPr>
      <w:i/>
      <w:iCs/>
      <w:color w:val="833C0B" w:themeColor="accent2" w:themeShade="80"/>
    </w:rPr>
  </w:style>
  <w:style w:type="paragraph" w:customStyle="1" w:styleId="5F1D3BBD967348BFACDF2E7A2E225B38">
    <w:name w:val="5F1D3BBD967348BFACDF2E7A2E225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3E3BFE90-1B91-4448-AF66-3DE264BA5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ED7A8-A63D-4317-A8D5-8724B0AD78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agenda</Template>
  <TotalTime>1</TotalTime>
  <Pages>5</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Nasr</dc:creator>
  <cp:keywords/>
  <dc:description/>
  <cp:lastModifiedBy>Simmonds, Eloise L.</cp:lastModifiedBy>
  <cp:revision>2</cp:revision>
  <cp:lastPrinted>2019-01-07T00:20:00Z</cp:lastPrinted>
  <dcterms:created xsi:type="dcterms:W3CDTF">2022-02-19T22:47:00Z</dcterms:created>
  <dcterms:modified xsi:type="dcterms:W3CDTF">2022-02-19T22:47:00Z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